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August 5</w:t>
      </w:r>
      <w:r w:rsidR="00522A01">
        <w:t>,</w:t>
      </w:r>
      <w:r w:rsidR="002B2F98">
        <w:t xml:space="preserve"> </w:t>
      </w:r>
      <w:r w:rsidR="006F7A52">
        <w:t>202</w:t>
      </w:r>
      <w:r w:rsidR="005479DD">
        <w:t>1</w:t>
      </w:r>
    </w:p>
    <w:p w:rsidR="00B62597" w:rsidRPr="00B62597" w:rsidP="00755096">
      <w:pPr>
        <w:pStyle w:val="MeetingDetails"/>
        <w:rPr>
          <w:sz w:val="28"/>
          <w:u w:val="single"/>
        </w:rPr>
      </w:pPr>
      <w:r>
        <w:t>1:00</w:t>
      </w:r>
      <w:r w:rsidR="002B2F98">
        <w:t xml:space="preserve"> </w:t>
      </w:r>
      <w:r>
        <w:t>p</w:t>
      </w:r>
      <w:r w:rsidR="002B2F98">
        <w:t xml:space="preserve">.m. – </w:t>
      </w:r>
      <w:r w:rsidR="00522A01">
        <w:t>4</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2656AF">
        <w:t>1</w:t>
      </w:r>
      <w:r w:rsidRPr="00527104">
        <w:t>:00-</w:t>
      </w:r>
      <w:r w:rsidR="002656AF">
        <w:t>1</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017C24">
        <w:rPr>
          <w:b w:val="0"/>
        </w:rPr>
        <w:t>July 8</w:t>
      </w:r>
      <w:r w:rsidR="002656AF">
        <w:rPr>
          <w:b w:val="0"/>
        </w:rPr>
        <w:t>, 2021</w:t>
      </w:r>
      <w:r>
        <w:rPr>
          <w:b w:val="0"/>
        </w:rPr>
        <w:t xml:space="preserve"> Draft Minutes.</w:t>
      </w:r>
    </w:p>
    <w:p w:rsidR="00C7412A" w:rsidP="00C7412A">
      <w:pPr>
        <w:pStyle w:val="PrimaryHeading"/>
      </w:pPr>
      <w:r>
        <w:t>Start-Up Cost Offer Development</w:t>
      </w:r>
      <w:r>
        <w:t xml:space="preserve"> (</w:t>
      </w:r>
      <w:r w:rsidR="00017C24">
        <w:t>1:1</w:t>
      </w:r>
      <w:r w:rsidR="00320890">
        <w:t xml:space="preserve">0 – </w:t>
      </w:r>
      <w:r w:rsidR="00017C24">
        <w:t>2:30</w:t>
      </w:r>
      <w:r>
        <w:t>)</w:t>
      </w:r>
    </w:p>
    <w:p w:rsidR="00AE1837" w:rsidRPr="009C484F" w:rsidP="00AE1837">
      <w:pPr>
        <w:pStyle w:val="SecondaryHeading-Numbered"/>
      </w:pPr>
      <w:r>
        <w:rPr>
          <w:b w:val="0"/>
        </w:rPr>
        <w:t>Nicole Scott</w:t>
      </w:r>
      <w:r w:rsidR="00387716">
        <w:rPr>
          <w:b w:val="0"/>
        </w:rPr>
        <w:t>, PJM, w</w:t>
      </w:r>
      <w:r w:rsidRPr="00AE1837">
        <w:rPr>
          <w:b w:val="0"/>
        </w:rPr>
        <w:t xml:space="preserve">ill </w:t>
      </w:r>
      <w:r w:rsidR="00017C24">
        <w:rPr>
          <w:b w:val="0"/>
        </w:rPr>
        <w:t>review and lead a discussion on the</w:t>
      </w:r>
      <w:r w:rsidRPr="00AE1837">
        <w:rPr>
          <w:b w:val="0"/>
        </w:rPr>
        <w:t xml:space="preserve"> Start-Up Cost Offer Development</w:t>
      </w:r>
      <w:r w:rsidR="00017C24">
        <w:rPr>
          <w:b w:val="0"/>
        </w:rPr>
        <w:t xml:space="preserve"> solution matrix</w:t>
      </w:r>
      <w:r w:rsidRPr="00AE1837">
        <w:rPr>
          <w:b w:val="0"/>
        </w:rPr>
        <w:t>.</w:t>
      </w:r>
    </w:p>
    <w:p w:rsidR="009C484F" w:rsidRPr="009C484F" w:rsidP="009C484F">
      <w:pPr>
        <w:pStyle w:val="PrimaryHeading"/>
      </w:pPr>
      <w:r w:rsidRPr="009C484F">
        <w:t>Fuel Cost Policy (</w:t>
      </w:r>
      <w:r w:rsidR="00017C24">
        <w:t>2:3</w:t>
      </w:r>
      <w:r w:rsidRPr="009C484F">
        <w:t xml:space="preserve">0 – </w:t>
      </w:r>
      <w:r w:rsidR="00320890">
        <w:t>4</w:t>
      </w:r>
      <w:r w:rsidRPr="009C484F">
        <w:t>:00)</w:t>
      </w:r>
    </w:p>
    <w:p w:rsidR="009C484F" w:rsidRPr="009C484F" w:rsidP="009C484F">
      <w:pPr>
        <w:pStyle w:val="SecondaryHeading-Numbered"/>
        <w:rPr>
          <w:b w:val="0"/>
        </w:rPr>
      </w:pPr>
      <w:r>
        <w:rPr>
          <w:b w:val="0"/>
        </w:rPr>
        <w:t xml:space="preserve">Joel Luna, Monitoring Analytics, and </w:t>
      </w:r>
      <w:r w:rsidRPr="009C484F">
        <w:rPr>
          <w:b w:val="0"/>
        </w:rPr>
        <w:t xml:space="preserve">Melissa Pilong, PJM, will review </w:t>
      </w:r>
      <w:r w:rsidR="00320890">
        <w:rPr>
          <w:b w:val="0"/>
        </w:rPr>
        <w:t>the fuel</w:t>
      </w:r>
      <w:r w:rsidRPr="009C484F">
        <w:rPr>
          <w:b w:val="0"/>
        </w:rPr>
        <w:t xml:space="preserve"> cost policy</w:t>
      </w:r>
      <w:r w:rsidR="00320890">
        <w:rPr>
          <w:b w:val="0"/>
        </w:rPr>
        <w:t xml:space="preserve"> matrix</w:t>
      </w:r>
      <w:r w:rsidRPr="009C484F">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A37167" w:rsidP="001C7054">
            <w:pPr>
              <w:pStyle w:val="AttendeesList"/>
            </w:pPr>
            <w:r>
              <w:t>August 5, 2021</w:t>
            </w:r>
          </w:p>
        </w:tc>
        <w:tc>
          <w:tcPr>
            <w:tcW w:w="3114" w:type="dxa"/>
            <w:vAlign w:val="center"/>
          </w:tcPr>
          <w:p w:rsidR="00A37167" w:rsidP="001C7054">
            <w:pPr>
              <w:pStyle w:val="AttendeesList"/>
            </w:pPr>
            <w:r>
              <w:t>1:00 p.m.</w:t>
            </w:r>
          </w:p>
        </w:tc>
        <w:tc>
          <w:tcPr>
            <w:tcW w:w="3128" w:type="dxa"/>
            <w:vAlign w:val="center"/>
          </w:tcPr>
          <w:p w:rsidR="00C540D1" w:rsidP="001C7054">
            <w:pPr>
              <w:pStyle w:val="AttendeesList"/>
            </w:pPr>
            <w:r w:rsidRPr="00A37167">
              <w:t>WebEx/Conference Call</w:t>
            </w:r>
          </w:p>
        </w:tc>
      </w:tr>
      <w:tr w:rsidTr="00DA3552">
        <w:tblPrEx>
          <w:tblW w:w="0" w:type="auto"/>
          <w:tblCellMar>
            <w:left w:w="144" w:type="dxa"/>
            <w:right w:w="115" w:type="dxa"/>
          </w:tblCellMar>
          <w:tblLook w:val="04A0"/>
        </w:tblPrEx>
        <w:tc>
          <w:tcPr>
            <w:tcW w:w="3118" w:type="dxa"/>
            <w:vAlign w:val="center"/>
          </w:tcPr>
          <w:p w:rsidR="00C540D1" w:rsidP="001C7054">
            <w:pPr>
              <w:pStyle w:val="AttendeesList"/>
            </w:pPr>
            <w:r>
              <w:t>September 1, 2021</w:t>
            </w:r>
          </w:p>
        </w:tc>
        <w:tc>
          <w:tcPr>
            <w:tcW w:w="3114" w:type="dxa"/>
            <w:vAlign w:val="center"/>
          </w:tcPr>
          <w:p w:rsidR="00C540D1" w:rsidP="001C7054">
            <w:pPr>
              <w:pStyle w:val="AttendeesList"/>
            </w:pPr>
            <w:r>
              <w:t>1:00 p.m.</w:t>
            </w:r>
          </w:p>
        </w:tc>
        <w:tc>
          <w:tcPr>
            <w:tcW w:w="3128" w:type="dxa"/>
            <w:vAlign w:val="center"/>
          </w:tcPr>
          <w:p w:rsidR="00C540D1" w:rsidRPr="00A37167" w:rsidP="001C7054">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October 1,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320890" w:rsidP="001C7054">
            <w:pPr>
              <w:pStyle w:val="AttendeesList"/>
            </w:pPr>
            <w:r>
              <w:t>November 1, 2021</w:t>
            </w:r>
          </w:p>
        </w:tc>
        <w:tc>
          <w:tcPr>
            <w:tcW w:w="3114" w:type="dxa"/>
            <w:vAlign w:val="center"/>
          </w:tcPr>
          <w:p w:rsidR="00320890" w:rsidP="001C7054">
            <w:pPr>
              <w:pStyle w:val="AttendeesList"/>
            </w:pPr>
            <w:r>
              <w:t>1:00 p.m.</w:t>
            </w:r>
          </w:p>
        </w:tc>
        <w:tc>
          <w:tcPr>
            <w:tcW w:w="3128" w:type="dxa"/>
            <w:vAlign w:val="center"/>
          </w:tcPr>
          <w:p w:rsidR="00320890" w:rsidP="001C7054">
            <w:pPr>
              <w:pStyle w:val="AttendeesList"/>
            </w:pPr>
            <w:r w:rsidRPr="00206F1B">
              <w:t>WebEx/Conference Call</w:t>
            </w:r>
          </w:p>
        </w:tc>
      </w:tr>
      <w:tr w:rsidTr="00DA3552">
        <w:tblPrEx>
          <w:tblW w:w="0" w:type="auto"/>
          <w:tblCellMar>
            <w:left w:w="144" w:type="dxa"/>
            <w:right w:w="115" w:type="dxa"/>
          </w:tblCellMar>
          <w:tblLook w:val="04A0"/>
        </w:tblPrEx>
        <w:tc>
          <w:tcPr>
            <w:tcW w:w="3118" w:type="dxa"/>
            <w:vAlign w:val="center"/>
          </w:tcPr>
          <w:p w:rsidR="001C7054" w:rsidRPr="00B62597" w:rsidP="001C7054">
            <w:pPr>
              <w:pStyle w:val="AttendeesList"/>
            </w:pPr>
          </w:p>
        </w:tc>
        <w:tc>
          <w:tcPr>
            <w:tcW w:w="3114" w:type="dxa"/>
            <w:vAlign w:val="center"/>
          </w:tcPr>
          <w:p w:rsidR="001C7054" w:rsidP="001C7054">
            <w:pPr>
              <w:pStyle w:val="AttendeesList"/>
            </w:pPr>
          </w:p>
        </w:tc>
        <w:tc>
          <w:tcPr>
            <w:tcW w:w="3128" w:type="dxa"/>
            <w:vAlign w:val="center"/>
          </w:tcPr>
          <w:p w:rsidR="001C7054" w:rsidP="001C7054">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318554"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46242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B7B0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2489882"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2135"/>
    <w:rsid w:val="001678E8"/>
    <w:rsid w:val="001B2242"/>
    <w:rsid w:val="001C0CC0"/>
    <w:rsid w:val="001C7054"/>
    <w:rsid w:val="001D3B68"/>
    <w:rsid w:val="00206F1B"/>
    <w:rsid w:val="002113BD"/>
    <w:rsid w:val="002361AA"/>
    <w:rsid w:val="0025139E"/>
    <w:rsid w:val="002656AF"/>
    <w:rsid w:val="002B1B49"/>
    <w:rsid w:val="002B2F98"/>
    <w:rsid w:val="002C6057"/>
    <w:rsid w:val="002D1ACF"/>
    <w:rsid w:val="00305238"/>
    <w:rsid w:val="00320890"/>
    <w:rsid w:val="003251CE"/>
    <w:rsid w:val="00337321"/>
    <w:rsid w:val="00387716"/>
    <w:rsid w:val="00391FF2"/>
    <w:rsid w:val="003B55E1"/>
    <w:rsid w:val="003B59BA"/>
    <w:rsid w:val="003C17E2"/>
    <w:rsid w:val="003D7E5C"/>
    <w:rsid w:val="003E7A73"/>
    <w:rsid w:val="00417677"/>
    <w:rsid w:val="00455E9D"/>
    <w:rsid w:val="0046043F"/>
    <w:rsid w:val="00480EDD"/>
    <w:rsid w:val="00484980"/>
    <w:rsid w:val="00491490"/>
    <w:rsid w:val="00494494"/>
    <w:rsid w:val="004969FA"/>
    <w:rsid w:val="004C6FE9"/>
    <w:rsid w:val="004D4675"/>
    <w:rsid w:val="00517277"/>
    <w:rsid w:val="00522A01"/>
    <w:rsid w:val="00527104"/>
    <w:rsid w:val="005479DD"/>
    <w:rsid w:val="00564DEE"/>
    <w:rsid w:val="0057441E"/>
    <w:rsid w:val="005806E8"/>
    <w:rsid w:val="0058690F"/>
    <w:rsid w:val="005A5D0D"/>
    <w:rsid w:val="005C6857"/>
    <w:rsid w:val="005D6D05"/>
    <w:rsid w:val="006024A0"/>
    <w:rsid w:val="00602967"/>
    <w:rsid w:val="00606F11"/>
    <w:rsid w:val="00683B83"/>
    <w:rsid w:val="00692C5F"/>
    <w:rsid w:val="006B200A"/>
    <w:rsid w:val="006E417C"/>
    <w:rsid w:val="006F7A52"/>
    <w:rsid w:val="00712CAA"/>
    <w:rsid w:val="00716A8B"/>
    <w:rsid w:val="00744A45"/>
    <w:rsid w:val="00754C6D"/>
    <w:rsid w:val="00755096"/>
    <w:rsid w:val="007703B4"/>
    <w:rsid w:val="0078102A"/>
    <w:rsid w:val="007855DE"/>
    <w:rsid w:val="007A34A3"/>
    <w:rsid w:val="007C2954"/>
    <w:rsid w:val="007D4F70"/>
    <w:rsid w:val="007E7CAB"/>
    <w:rsid w:val="00837B12"/>
    <w:rsid w:val="00841282"/>
    <w:rsid w:val="008552A3"/>
    <w:rsid w:val="00856DF8"/>
    <w:rsid w:val="008648E1"/>
    <w:rsid w:val="0087554A"/>
    <w:rsid w:val="00882652"/>
    <w:rsid w:val="008E0018"/>
    <w:rsid w:val="00917386"/>
    <w:rsid w:val="009462A5"/>
    <w:rsid w:val="00982791"/>
    <w:rsid w:val="00991528"/>
    <w:rsid w:val="00994836"/>
    <w:rsid w:val="00997286"/>
    <w:rsid w:val="009A5430"/>
    <w:rsid w:val="009C15C4"/>
    <w:rsid w:val="009C484F"/>
    <w:rsid w:val="009D1F1B"/>
    <w:rsid w:val="009F53F9"/>
    <w:rsid w:val="00A05391"/>
    <w:rsid w:val="00A317A9"/>
    <w:rsid w:val="00A37167"/>
    <w:rsid w:val="00A41149"/>
    <w:rsid w:val="00A44215"/>
    <w:rsid w:val="00A92237"/>
    <w:rsid w:val="00AA210B"/>
    <w:rsid w:val="00AC2247"/>
    <w:rsid w:val="00AE1837"/>
    <w:rsid w:val="00B16D95"/>
    <w:rsid w:val="00B20316"/>
    <w:rsid w:val="00B34E3C"/>
    <w:rsid w:val="00B4622B"/>
    <w:rsid w:val="00B62597"/>
    <w:rsid w:val="00B75882"/>
    <w:rsid w:val="00BA6146"/>
    <w:rsid w:val="00BB531B"/>
    <w:rsid w:val="00BE05D5"/>
    <w:rsid w:val="00BF331B"/>
    <w:rsid w:val="00C1261E"/>
    <w:rsid w:val="00C2264A"/>
    <w:rsid w:val="00C33326"/>
    <w:rsid w:val="00C439EC"/>
    <w:rsid w:val="00C5307B"/>
    <w:rsid w:val="00C540D1"/>
    <w:rsid w:val="00C72168"/>
    <w:rsid w:val="00C7412A"/>
    <w:rsid w:val="00C757F4"/>
    <w:rsid w:val="00C75A9D"/>
    <w:rsid w:val="00C84887"/>
    <w:rsid w:val="00CA49B9"/>
    <w:rsid w:val="00CB19DE"/>
    <w:rsid w:val="00CB475B"/>
    <w:rsid w:val="00CC1B47"/>
    <w:rsid w:val="00CD1B2B"/>
    <w:rsid w:val="00CF37FD"/>
    <w:rsid w:val="00CF77A6"/>
    <w:rsid w:val="00D06EC8"/>
    <w:rsid w:val="00D13254"/>
    <w:rsid w:val="00D136EA"/>
    <w:rsid w:val="00D251ED"/>
    <w:rsid w:val="00D80A69"/>
    <w:rsid w:val="00D831E4"/>
    <w:rsid w:val="00D95949"/>
    <w:rsid w:val="00DA3552"/>
    <w:rsid w:val="00DB29E9"/>
    <w:rsid w:val="00DB4A22"/>
    <w:rsid w:val="00DB7B09"/>
    <w:rsid w:val="00DD5379"/>
    <w:rsid w:val="00DD58B2"/>
    <w:rsid w:val="00DE34CF"/>
    <w:rsid w:val="00E00449"/>
    <w:rsid w:val="00E1605D"/>
    <w:rsid w:val="00E1663D"/>
    <w:rsid w:val="00E32B6B"/>
    <w:rsid w:val="00E34460"/>
    <w:rsid w:val="00E5387A"/>
    <w:rsid w:val="00E55E84"/>
    <w:rsid w:val="00E71467"/>
    <w:rsid w:val="00E72639"/>
    <w:rsid w:val="00EA3CD3"/>
    <w:rsid w:val="00EB68B0"/>
    <w:rsid w:val="00EC2894"/>
    <w:rsid w:val="00ED6486"/>
    <w:rsid w:val="00F2327F"/>
    <w:rsid w:val="00F4190F"/>
    <w:rsid w:val="00FB6AF2"/>
    <w:rsid w:val="00FC2B9A"/>
    <w:rsid w:val="00FE03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2021-08-02T19:21:50Z</dcterms:created>
  <dcterms:modified xsi:type="dcterms:W3CDTF">2021-08-02T19:21:50Z</dcterms:modified>
</cp:coreProperties>
</file>