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77777777" w:rsidR="00B62597" w:rsidRPr="00B62597" w:rsidRDefault="00651930" w:rsidP="00755096">
      <w:pPr>
        <w:pStyle w:val="MeetingDetails"/>
      </w:pPr>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proofErr w:type="spellStart"/>
      <w:r>
        <w:t>Webex</w:t>
      </w:r>
      <w:proofErr w:type="spellEnd"/>
      <w:r w:rsidR="007B2275">
        <w:t xml:space="preserve"> Only</w:t>
      </w:r>
    </w:p>
    <w:p w14:paraId="5D43CEF5" w14:textId="3E22061E" w:rsidR="00B62597" w:rsidRPr="00B62597" w:rsidRDefault="00651930" w:rsidP="00755096">
      <w:pPr>
        <w:pStyle w:val="MeetingDetails"/>
      </w:pPr>
      <w:r>
        <w:t xml:space="preserve">August </w:t>
      </w:r>
      <w:r w:rsidR="00A930AC">
        <w:t>26</w:t>
      </w:r>
      <w:r w:rsidR="002B2F98">
        <w:t xml:space="preserve">, </w:t>
      </w:r>
      <w:r w:rsidR="0006798D">
        <w:t>2021</w:t>
      </w:r>
    </w:p>
    <w:p w14:paraId="0D677861" w14:textId="66E42A29" w:rsidR="00B62597" w:rsidRPr="00B62597" w:rsidRDefault="00A930AC" w:rsidP="00755096">
      <w:pPr>
        <w:pStyle w:val="MeetingDetails"/>
        <w:rPr>
          <w:sz w:val="28"/>
          <w:u w:val="single"/>
        </w:rPr>
      </w:pPr>
      <w:r>
        <w:t>9</w:t>
      </w:r>
      <w:r w:rsidR="002B2F98">
        <w:t xml:space="preserve">:00 </w:t>
      </w:r>
      <w:r>
        <w:t>a</w:t>
      </w:r>
      <w:r w:rsidR="006F408F">
        <w:t xml:space="preserve">.m. </w:t>
      </w:r>
      <w:r w:rsidR="00130124">
        <w:t xml:space="preserve">- </w:t>
      </w:r>
      <w:r>
        <w:t>3</w:t>
      </w:r>
      <w:r w:rsidR="00010057">
        <w:t xml:space="preserve">:00 </w:t>
      </w:r>
      <w:r w:rsidR="00651930">
        <w:t>p</w:t>
      </w:r>
      <w:r w:rsidR="00755096">
        <w:t>.m.</w:t>
      </w:r>
      <w:r w:rsidR="0001005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2336DC18"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16186">
        <w:t>9</w:t>
      </w:r>
      <w:r w:rsidRPr="00527104">
        <w:t>:00-</w:t>
      </w:r>
      <w:r w:rsidR="00216186">
        <w:t>9</w:t>
      </w:r>
      <w:r w:rsidRPr="00527104">
        <w:t>:</w:t>
      </w:r>
      <w:r w:rsidR="00651930">
        <w:t>15</w:t>
      </w:r>
      <w:r w:rsidR="00B62597" w:rsidRPr="00527104">
        <w:t>)</w:t>
      </w:r>
    </w:p>
    <w:bookmarkEnd w:id="0"/>
    <w:bookmarkEnd w:id="1"/>
    <w:p w14:paraId="49544D44" w14:textId="0AF760B0" w:rsidR="00B62597" w:rsidRDefault="00733C6F" w:rsidP="00392F99">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1D718ED8" w:rsidR="00136B23" w:rsidRDefault="00136B23" w:rsidP="00136B23">
      <w:pPr>
        <w:pStyle w:val="SecondaryHeading-Numbered"/>
      </w:pPr>
      <w:r w:rsidRPr="00136B23">
        <w:rPr>
          <w:b w:val="0"/>
        </w:rPr>
        <w:t>Stakeholders will be asked to approve draft minutes from the August 9,2021  Energy Price Formation Senior Task Force (EPFSTF) meeting</w:t>
      </w:r>
    </w:p>
    <w:p w14:paraId="64FDA3D2" w14:textId="31D49E57" w:rsidR="00252FCD" w:rsidRPr="00DB29E9" w:rsidRDefault="00764455" w:rsidP="00252FCD">
      <w:pPr>
        <w:pStyle w:val="PrimaryHeading"/>
      </w:pPr>
      <w:r>
        <w:t xml:space="preserve">Update </w:t>
      </w:r>
      <w:r w:rsidR="002C13CF">
        <w:t>on Remand Request</w:t>
      </w:r>
      <w:r w:rsidR="00252FCD">
        <w:t xml:space="preserve"> (</w:t>
      </w:r>
      <w:r w:rsidR="00216186">
        <w:t>9</w:t>
      </w:r>
      <w:r w:rsidR="00252FCD">
        <w:t>:15-</w:t>
      </w:r>
      <w:r w:rsidR="00216186">
        <w:t>9</w:t>
      </w:r>
      <w:r w:rsidR="00252FCD">
        <w:t>:</w:t>
      </w:r>
      <w:r>
        <w:t>3</w:t>
      </w:r>
      <w:r w:rsidR="00252FCD">
        <w:t>5)</w:t>
      </w:r>
    </w:p>
    <w:p w14:paraId="589C1282" w14:textId="5FA77EC7" w:rsidR="00764455" w:rsidRDefault="00764455" w:rsidP="00764455">
      <w:pPr>
        <w:pStyle w:val="SecondaryHeading-Numbered"/>
        <w:rPr>
          <w:b w:val="0"/>
        </w:rPr>
      </w:pPr>
      <w:r w:rsidRPr="00764455">
        <w:rPr>
          <w:b w:val="0"/>
        </w:rPr>
        <w:t xml:space="preserve">Thomas DeVita, PJM, </w:t>
      </w:r>
      <w:r>
        <w:rPr>
          <w:b w:val="0"/>
        </w:rPr>
        <w:t>will give a</w:t>
      </w:r>
      <w:r w:rsidRPr="00764455">
        <w:rPr>
          <w:b w:val="0"/>
        </w:rPr>
        <w:t xml:space="preserve"> brief recap of </w:t>
      </w:r>
      <w:r>
        <w:rPr>
          <w:b w:val="0"/>
        </w:rPr>
        <w:t>a</w:t>
      </w:r>
      <w:r w:rsidR="002C13CF">
        <w:rPr>
          <w:b w:val="0"/>
        </w:rPr>
        <w:t xml:space="preserve">n informational report from the 8/25/21 </w:t>
      </w:r>
      <w:r w:rsidR="00423D66">
        <w:rPr>
          <w:b w:val="0"/>
        </w:rPr>
        <w:t>Markets and Reliability Committee meeting</w:t>
      </w:r>
      <w:r w:rsidR="002C13CF">
        <w:rPr>
          <w:b w:val="0"/>
        </w:rPr>
        <w:t xml:space="preserve"> </w:t>
      </w:r>
      <w:r w:rsidR="002C13CF" w:rsidRPr="002C13CF">
        <w:rPr>
          <w:b w:val="0"/>
        </w:rPr>
        <w:t xml:space="preserve">regarding FERC’s recent request to the Court of Appeals seeking remand of its Order approving PJM’s Reserve Pricing Proposal in FERC </w:t>
      </w:r>
      <w:r w:rsidR="002C13CF">
        <w:rPr>
          <w:b w:val="0"/>
        </w:rPr>
        <w:t>Docket No. EL19-58, ER 19-1486.</w:t>
      </w:r>
    </w:p>
    <w:p w14:paraId="55A4EF73" w14:textId="6AB3889D" w:rsidR="00764455" w:rsidRPr="00DB29E9" w:rsidRDefault="00B02152" w:rsidP="00764455">
      <w:pPr>
        <w:pStyle w:val="PrimaryHeading"/>
      </w:pPr>
      <w:r>
        <w:t xml:space="preserve">Charter </w:t>
      </w:r>
      <w:r w:rsidR="00764455">
        <w:t>and Work Plan (9:35-</w:t>
      </w:r>
      <w:r w:rsidR="002C13CF">
        <w:t>10</w:t>
      </w:r>
      <w:r w:rsidR="00764455">
        <w:t>:</w:t>
      </w:r>
      <w:r w:rsidR="00B02BB0">
        <w:t>10</w:t>
      </w:r>
      <w:r w:rsidR="00764455">
        <w:t>)</w:t>
      </w:r>
    </w:p>
    <w:p w14:paraId="02FAF798" w14:textId="7601D2F5" w:rsidR="006F408F" w:rsidRPr="00216186" w:rsidRDefault="00252FCD" w:rsidP="00216186">
      <w:pPr>
        <w:pStyle w:val="SecondaryHeading-Numbered"/>
        <w:rPr>
          <w:b w:val="0"/>
        </w:rPr>
      </w:pPr>
      <w:r>
        <w:rPr>
          <w:b w:val="0"/>
        </w:rPr>
        <w:t>Susan Kenney</w:t>
      </w:r>
      <w:r w:rsidRPr="00F0435F">
        <w:rPr>
          <w:b w:val="0"/>
        </w:rPr>
        <w:t> </w:t>
      </w:r>
      <w:r>
        <w:rPr>
          <w:b w:val="0"/>
        </w:rPr>
        <w:t xml:space="preserve">will review the </w:t>
      </w:r>
      <w:r w:rsidR="00446272">
        <w:rPr>
          <w:b w:val="0"/>
        </w:rPr>
        <w:t xml:space="preserve">draft </w:t>
      </w:r>
      <w:r w:rsidR="00216186">
        <w:rPr>
          <w:b w:val="0"/>
        </w:rPr>
        <w:t xml:space="preserve">EPFSTF Charter </w:t>
      </w:r>
      <w:r w:rsidR="00B02BB0">
        <w:rPr>
          <w:b w:val="0"/>
        </w:rPr>
        <w:t xml:space="preserve">along with some requested </w:t>
      </w:r>
      <w:r w:rsidR="00216186">
        <w:rPr>
          <w:b w:val="0"/>
        </w:rPr>
        <w:t xml:space="preserve">changes </w:t>
      </w:r>
      <w:r w:rsidR="00446272">
        <w:rPr>
          <w:b w:val="0"/>
        </w:rPr>
        <w:t xml:space="preserve">received </w:t>
      </w:r>
      <w:r w:rsidR="00423D66">
        <w:rPr>
          <w:b w:val="0"/>
        </w:rPr>
        <w:t xml:space="preserve">since </w:t>
      </w:r>
      <w:r w:rsidR="00216186">
        <w:rPr>
          <w:b w:val="0"/>
        </w:rPr>
        <w:t xml:space="preserve">the last EPFSTF meeting.  </w:t>
      </w:r>
      <w:r w:rsidR="00B02BB0">
        <w:rPr>
          <w:b w:val="0"/>
        </w:rPr>
        <w:t xml:space="preserve">If consensus on the Charter modifications </w:t>
      </w:r>
      <w:proofErr w:type="gramStart"/>
      <w:r w:rsidR="00B02BB0">
        <w:rPr>
          <w:b w:val="0"/>
        </w:rPr>
        <w:t>is not reached</w:t>
      </w:r>
      <w:proofErr w:type="gramEnd"/>
      <w:r w:rsidR="00B02BB0">
        <w:rPr>
          <w:b w:val="0"/>
        </w:rPr>
        <w:t>, a</w:t>
      </w:r>
      <w:r w:rsidR="00423D66">
        <w:rPr>
          <w:b w:val="0"/>
        </w:rPr>
        <w:t xml:space="preserve"> </w:t>
      </w:r>
      <w:r w:rsidR="00007FED">
        <w:rPr>
          <w:b w:val="0"/>
        </w:rPr>
        <w:t xml:space="preserve">vote will be conducted </w:t>
      </w:r>
      <w:r w:rsidR="00B02BB0">
        <w:rPr>
          <w:b w:val="0"/>
        </w:rPr>
        <w:t xml:space="preserve">by email </w:t>
      </w:r>
      <w:r w:rsidR="00007FED">
        <w:rPr>
          <w:b w:val="0"/>
        </w:rPr>
        <w:t xml:space="preserve">following the </w:t>
      </w:r>
      <w:r w:rsidR="00423D66">
        <w:rPr>
          <w:b w:val="0"/>
        </w:rPr>
        <w:t>meeting.</w:t>
      </w:r>
    </w:p>
    <w:p w14:paraId="769B40F9" w14:textId="0DC3DDA0" w:rsidR="005D2E4B" w:rsidRDefault="00733C6F" w:rsidP="00216186">
      <w:pPr>
        <w:pStyle w:val="SecondaryHeading-Numbered"/>
        <w:rPr>
          <w:b w:val="0"/>
        </w:rPr>
      </w:pPr>
      <w:r>
        <w:rPr>
          <w:b w:val="0"/>
        </w:rPr>
        <w:t>Susan Kenney will review the EPFSTF stakeholder process Work Plan</w:t>
      </w:r>
      <w:r w:rsidR="00007FED">
        <w:rPr>
          <w:b w:val="0"/>
        </w:rPr>
        <w:t>.</w:t>
      </w:r>
    </w:p>
    <w:p w14:paraId="34083647" w14:textId="6A91C278" w:rsidR="00B02152" w:rsidRPr="00216186" w:rsidRDefault="00B02152" w:rsidP="00B02152">
      <w:pPr>
        <w:pStyle w:val="PrimaryHeading"/>
      </w:pPr>
      <w:r>
        <w:t>Break (10:</w:t>
      </w:r>
      <w:r w:rsidR="00B02BB0">
        <w:t>10</w:t>
      </w:r>
      <w:r>
        <w:t>-10:</w:t>
      </w:r>
      <w:r w:rsidR="00B02BB0">
        <w:t>20</w:t>
      </w:r>
      <w:r>
        <w:t>)</w:t>
      </w:r>
    </w:p>
    <w:p w14:paraId="2E1A0E0E" w14:textId="77777777" w:rsidR="00B02152" w:rsidRPr="005D2E4B" w:rsidRDefault="00B02152" w:rsidP="00B02152">
      <w:pPr>
        <w:pStyle w:val="SecondaryHeading-Numbered"/>
        <w:numPr>
          <w:ilvl w:val="0"/>
          <w:numId w:val="0"/>
        </w:numPr>
        <w:rPr>
          <w:b w:val="0"/>
        </w:rPr>
      </w:pPr>
    </w:p>
    <w:p w14:paraId="561C6DB2" w14:textId="41AE847A" w:rsidR="001D3B68" w:rsidRPr="00DB29E9" w:rsidRDefault="00606F11" w:rsidP="007C2954">
      <w:pPr>
        <w:pStyle w:val="PrimaryHeading"/>
      </w:pPr>
      <w:r>
        <w:t>Education</w:t>
      </w:r>
      <w:r w:rsidR="001D3B68">
        <w:t xml:space="preserve"> (</w:t>
      </w:r>
      <w:r w:rsidR="00B02152">
        <w:t>10</w:t>
      </w:r>
      <w:r w:rsidR="001D3B68">
        <w:t>:</w:t>
      </w:r>
      <w:r w:rsidR="00B02BB0">
        <w:t>20</w:t>
      </w:r>
      <w:r w:rsidR="001D3B68">
        <w:t>-</w:t>
      </w:r>
      <w:r w:rsidR="00216186">
        <w:t>1</w:t>
      </w:r>
      <w:r w:rsidR="00B02152">
        <w:t>1</w:t>
      </w:r>
      <w:r w:rsidR="001D3B68">
        <w:t>:</w:t>
      </w:r>
      <w:r w:rsidR="00D666C3">
        <w:t>4</w:t>
      </w:r>
      <w:r w:rsidR="00B02BB0">
        <w:t>5</w:t>
      </w:r>
      <w:r w:rsidR="001D3B68">
        <w:t>)</w:t>
      </w:r>
    </w:p>
    <w:p w14:paraId="5A56F614" w14:textId="68738E47" w:rsidR="005A2A1F" w:rsidRDefault="006F408F" w:rsidP="00FC09A8">
      <w:pPr>
        <w:pStyle w:val="ListSubhead1"/>
        <w:rPr>
          <w:b w:val="0"/>
        </w:rPr>
      </w:pPr>
      <w:r w:rsidRPr="00FC09A8">
        <w:rPr>
          <w:b w:val="0"/>
        </w:rPr>
        <w:t>Angelo Marcino, PJM,</w:t>
      </w:r>
      <w:r w:rsidR="00651930" w:rsidRPr="00FC09A8">
        <w:rPr>
          <w:b w:val="0"/>
        </w:rPr>
        <w:t xml:space="preserve"> will </w:t>
      </w:r>
      <w:r w:rsidR="00FC09A8" w:rsidRPr="00FC09A8">
        <w:rPr>
          <w:b w:val="0"/>
        </w:rPr>
        <w:t>present</w:t>
      </w:r>
      <w:r w:rsidR="00B02152">
        <w:rPr>
          <w:b w:val="0"/>
        </w:rPr>
        <w:t xml:space="preserve"> education</w:t>
      </w:r>
      <w:r w:rsidR="00D666C3">
        <w:rPr>
          <w:b w:val="0"/>
        </w:rPr>
        <w:t xml:space="preserve"> on</w:t>
      </w:r>
      <w:r w:rsidR="00B02152">
        <w:rPr>
          <w:b w:val="0"/>
        </w:rPr>
        <w:t>:</w:t>
      </w:r>
    </w:p>
    <w:p w14:paraId="5407DC73" w14:textId="45DDED54" w:rsidR="00B02152" w:rsidRPr="00D666C3" w:rsidRDefault="00702838" w:rsidP="00D666C3">
      <w:pPr>
        <w:pStyle w:val="ListSubhead1"/>
        <w:numPr>
          <w:ilvl w:val="1"/>
          <w:numId w:val="11"/>
        </w:numPr>
        <w:spacing w:after="0"/>
        <w:rPr>
          <w:b w:val="0"/>
        </w:rPr>
      </w:pPr>
      <w:r w:rsidRPr="00D666C3">
        <w:rPr>
          <w:b w:val="0"/>
        </w:rPr>
        <w:t>Simplified Operating Reserve Demand Curve (ORDC)</w:t>
      </w:r>
      <w:r w:rsidR="00D666C3" w:rsidRPr="00D666C3">
        <w:rPr>
          <w:b w:val="0"/>
        </w:rPr>
        <w:t xml:space="preserve"> examples to i</w:t>
      </w:r>
      <w:r w:rsidR="00B02152" w:rsidRPr="00D666C3">
        <w:rPr>
          <w:b w:val="0"/>
        </w:rPr>
        <w:t>llustrate effect of downward sloping ORDC on Energy LMP during non-shortage conditions</w:t>
      </w:r>
      <w:r w:rsidR="00D666C3">
        <w:rPr>
          <w:b w:val="0"/>
        </w:rPr>
        <w:t>.</w:t>
      </w:r>
    </w:p>
    <w:p w14:paraId="25DD0715" w14:textId="77777777" w:rsidR="00702838" w:rsidRPr="00B02152" w:rsidRDefault="00702838" w:rsidP="00702838">
      <w:pPr>
        <w:pStyle w:val="ListSubhead1"/>
        <w:numPr>
          <w:ilvl w:val="0"/>
          <w:numId w:val="0"/>
        </w:numPr>
        <w:spacing w:after="0"/>
        <w:ind w:left="360"/>
        <w:rPr>
          <w:b w:val="0"/>
        </w:rPr>
      </w:pPr>
    </w:p>
    <w:p w14:paraId="58911304" w14:textId="02D983A2" w:rsidR="00B02152" w:rsidRPr="00D666C3" w:rsidRDefault="00702838" w:rsidP="00D666C3">
      <w:pPr>
        <w:pStyle w:val="ListSubhead1"/>
        <w:numPr>
          <w:ilvl w:val="1"/>
          <w:numId w:val="11"/>
        </w:numPr>
        <w:spacing w:after="0"/>
        <w:rPr>
          <w:b w:val="0"/>
        </w:rPr>
      </w:pPr>
      <w:r w:rsidRPr="00D666C3">
        <w:rPr>
          <w:b w:val="0"/>
        </w:rPr>
        <w:t xml:space="preserve">Energy And Reserve Price Capping </w:t>
      </w:r>
      <w:r w:rsidR="00D666C3">
        <w:rPr>
          <w:b w:val="0"/>
        </w:rPr>
        <w:t xml:space="preserve">logic implemented and under discussion in </w:t>
      </w:r>
      <w:r w:rsidRPr="00D666C3">
        <w:rPr>
          <w:b w:val="0"/>
        </w:rPr>
        <w:t>other ISOs</w:t>
      </w:r>
      <w:r w:rsidR="00D666C3">
        <w:rPr>
          <w:b w:val="0"/>
        </w:rPr>
        <w:t xml:space="preserve">. </w:t>
      </w:r>
    </w:p>
    <w:p w14:paraId="453AA214" w14:textId="77777777" w:rsidR="00702838" w:rsidRPr="00702838" w:rsidRDefault="00702838" w:rsidP="00702838">
      <w:pPr>
        <w:pStyle w:val="ListSubhead1"/>
        <w:numPr>
          <w:ilvl w:val="0"/>
          <w:numId w:val="0"/>
        </w:numPr>
        <w:spacing w:after="0"/>
        <w:ind w:left="720"/>
        <w:rPr>
          <w:b w:val="0"/>
        </w:rPr>
      </w:pPr>
    </w:p>
    <w:p w14:paraId="7E75B0F5" w14:textId="6EF8B9C8" w:rsidR="00B02152" w:rsidRPr="00B02152" w:rsidRDefault="00D666C3" w:rsidP="00B02152">
      <w:pPr>
        <w:pStyle w:val="ListSubhead1"/>
        <w:numPr>
          <w:ilvl w:val="1"/>
          <w:numId w:val="11"/>
        </w:numPr>
        <w:rPr>
          <w:b w:val="0"/>
        </w:rPr>
      </w:pPr>
      <w:r>
        <w:rPr>
          <w:b w:val="0"/>
        </w:rPr>
        <w:t xml:space="preserve">Potential </w:t>
      </w:r>
      <w:r w:rsidR="00B02152" w:rsidRPr="00B02152">
        <w:rPr>
          <w:b w:val="0"/>
        </w:rPr>
        <w:t>Circuit Break</w:t>
      </w:r>
      <w:r w:rsidR="00B02152">
        <w:rPr>
          <w:b w:val="0"/>
        </w:rPr>
        <w:t xml:space="preserve">er </w:t>
      </w:r>
      <w:r>
        <w:rPr>
          <w:b w:val="0"/>
        </w:rPr>
        <w:t>d</w:t>
      </w:r>
      <w:r w:rsidR="00B02152">
        <w:rPr>
          <w:b w:val="0"/>
        </w:rPr>
        <w:t>esign</w:t>
      </w:r>
      <w:r>
        <w:rPr>
          <w:b w:val="0"/>
        </w:rPr>
        <w:t xml:space="preserve"> and resulting </w:t>
      </w:r>
      <w:proofErr w:type="spellStart"/>
      <w:r>
        <w:rPr>
          <w:b w:val="0"/>
        </w:rPr>
        <w:t>trade offs</w:t>
      </w:r>
      <w:proofErr w:type="spellEnd"/>
      <w:r>
        <w:rPr>
          <w:b w:val="0"/>
        </w:rPr>
        <w:t xml:space="preserve">.  Note, the presentation </w:t>
      </w:r>
      <w:r w:rsidRPr="00D666C3">
        <w:rPr>
          <w:b w:val="0"/>
        </w:rPr>
        <w:t xml:space="preserve">provides education on possible price cutting options, and </w:t>
      </w:r>
      <w:proofErr w:type="gramStart"/>
      <w:r w:rsidRPr="00D666C3">
        <w:rPr>
          <w:b w:val="0"/>
        </w:rPr>
        <w:t>is not meant</w:t>
      </w:r>
      <w:proofErr w:type="gramEnd"/>
      <w:r w:rsidRPr="00D666C3">
        <w:rPr>
          <w:b w:val="0"/>
        </w:rPr>
        <w:t xml:space="preserve"> to advocate a particular final solution</w:t>
      </w:r>
      <w:r>
        <w:rPr>
          <w:b w:val="0"/>
        </w:rPr>
        <w:t>.</w:t>
      </w:r>
      <w:r w:rsidRPr="00D666C3">
        <w:rPr>
          <w:b w:val="0"/>
        </w:rPr>
        <w:t xml:space="preserve"> </w:t>
      </w:r>
    </w:p>
    <w:p w14:paraId="1A6AD337" w14:textId="690BC1D5" w:rsidR="00216186" w:rsidRPr="00216186" w:rsidRDefault="00B02152" w:rsidP="00216186">
      <w:pPr>
        <w:pStyle w:val="PrimaryHeading"/>
      </w:pPr>
      <w:r>
        <w:t xml:space="preserve">Lunch </w:t>
      </w:r>
      <w:r w:rsidR="00216186">
        <w:t>Break (1</w:t>
      </w:r>
      <w:r>
        <w:t>1</w:t>
      </w:r>
      <w:r w:rsidR="00D666C3">
        <w:t>:4</w:t>
      </w:r>
      <w:r w:rsidR="00B02BB0">
        <w:t>5</w:t>
      </w:r>
      <w:r w:rsidR="00216186">
        <w:t>-1</w:t>
      </w:r>
      <w:r>
        <w:t>2</w:t>
      </w:r>
      <w:r w:rsidR="00216186">
        <w:t>:</w:t>
      </w:r>
      <w:r>
        <w:t>30</w:t>
      </w:r>
      <w:r w:rsidR="00216186">
        <w:t>)</w:t>
      </w:r>
    </w:p>
    <w:p w14:paraId="49CBC05C" w14:textId="28F5AC16" w:rsidR="00216186" w:rsidRPr="00FC09A8" w:rsidRDefault="00216186" w:rsidP="00216186">
      <w:pPr>
        <w:pStyle w:val="ListSubhead1"/>
        <w:numPr>
          <w:ilvl w:val="0"/>
          <w:numId w:val="0"/>
        </w:numPr>
        <w:rPr>
          <w:b w:val="0"/>
        </w:rPr>
      </w:pPr>
    </w:p>
    <w:p w14:paraId="4604742E" w14:textId="6B0D401C" w:rsidR="001D3B68" w:rsidRDefault="00606F11" w:rsidP="007C2954">
      <w:pPr>
        <w:pStyle w:val="PrimaryHeading"/>
      </w:pPr>
      <w:r>
        <w:lastRenderedPageBreak/>
        <w:t xml:space="preserve">CBIR Process </w:t>
      </w:r>
      <w:r w:rsidR="001D3B68">
        <w:t>(</w:t>
      </w:r>
      <w:r w:rsidR="00216186">
        <w:t>1</w:t>
      </w:r>
      <w:r w:rsidR="00B02152">
        <w:t>2</w:t>
      </w:r>
      <w:r w:rsidR="001D3B68">
        <w:t>:</w:t>
      </w:r>
      <w:r w:rsidR="00B02152">
        <w:t>30</w:t>
      </w:r>
      <w:r w:rsidR="001D3B68">
        <w:t>-</w:t>
      </w:r>
      <w:r w:rsidR="00D027BC">
        <w:t>3</w:t>
      </w:r>
      <w:r w:rsidR="001D3B68">
        <w:t>:</w:t>
      </w:r>
      <w:r w:rsidR="00D027BC">
        <w:t>00</w:t>
      </w:r>
      <w:r w:rsidR="001D3B68" w:rsidRPr="00DB29E9">
        <w:t>)</w:t>
      </w:r>
    </w:p>
    <w:p w14:paraId="33E9DEF4" w14:textId="39A4BE10" w:rsidR="00B62597" w:rsidRDefault="00B720AF" w:rsidP="001B2242">
      <w:pPr>
        <w:pStyle w:val="SecondaryHeading-Numbered"/>
        <w:rPr>
          <w:b w:val="0"/>
        </w:rPr>
      </w:pPr>
      <w:r>
        <w:rPr>
          <w:b w:val="0"/>
        </w:rPr>
        <w:t xml:space="preserve">Susan Kenney will lead </w:t>
      </w:r>
      <w:r w:rsidR="00216186">
        <w:rPr>
          <w:b w:val="0"/>
        </w:rPr>
        <w:t>additional Interest Identification</w:t>
      </w:r>
      <w:r>
        <w:rPr>
          <w:b w:val="0"/>
        </w:rPr>
        <w:t>.</w:t>
      </w:r>
      <w:r w:rsidR="00252FCD">
        <w:rPr>
          <w:b w:val="0"/>
        </w:rPr>
        <w:t xml:space="preserve">  All participants are encouraged to provide their input.</w:t>
      </w:r>
    </w:p>
    <w:p w14:paraId="79E1831F" w14:textId="27EF14D3" w:rsidR="002E09F1" w:rsidRPr="00D027BC" w:rsidRDefault="00216186" w:rsidP="00D027BC">
      <w:pPr>
        <w:pStyle w:val="SecondaryHeading-Numbered"/>
        <w:rPr>
          <w:b w:val="0"/>
        </w:rPr>
      </w:pPr>
      <w:r>
        <w:rPr>
          <w:b w:val="0"/>
        </w:rPr>
        <w:t xml:space="preserve">Susan Kenney will lead a discussion on Design Components. </w:t>
      </w:r>
      <w:r w:rsidR="00105DDE">
        <w:rPr>
          <w:b w:val="0"/>
        </w:rPr>
        <w:t xml:space="preserve"> All participants are encouraged to provide their input.</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77777777" w:rsidR="003C3320" w:rsidRDefault="00B720AF" w:rsidP="007B2275">
            <w:pPr>
              <w:pStyle w:val="AttendeesList"/>
              <w:numPr>
                <w:ilvl w:val="0"/>
                <w:numId w:val="13"/>
              </w:numPr>
            </w:pPr>
            <w:r w:rsidRPr="00B720AF">
              <w:rPr>
                <w:b w:val="0"/>
                <w:bCs w:val="0"/>
                <w:sz w:val="24"/>
                <w:szCs w:val="22"/>
              </w:rPr>
              <w:t>Participants will have a chance to request future agenda items</w:t>
            </w:r>
          </w:p>
          <w:p w14:paraId="4119B09A" w14:textId="77777777" w:rsidR="003C3320" w:rsidRDefault="003C3320" w:rsidP="009D7613">
            <w:pPr>
              <w:pStyle w:val="AttendeesList"/>
            </w:pPr>
          </w:p>
        </w:tc>
      </w:tr>
    </w:tbl>
    <w:p w14:paraId="2FE320CE" w14:textId="77777777"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77777777"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B2275" w14:paraId="54B63382"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120041D" w14:textId="15B95D02" w:rsidR="007B2275" w:rsidRPr="00BB6921" w:rsidRDefault="00A930AC" w:rsidP="00A930AC">
            <w:pPr>
              <w:pStyle w:val="DisclaimerHeading"/>
              <w:spacing w:before="40" w:after="40" w:line="220" w:lineRule="exact"/>
              <w:jc w:val="left"/>
              <w:rPr>
                <w:b w:val="0"/>
                <w:i w:val="0"/>
                <w:color w:val="auto"/>
                <w:sz w:val="18"/>
                <w:szCs w:val="18"/>
              </w:rPr>
            </w:pPr>
            <w:r>
              <w:rPr>
                <w:b w:val="0"/>
                <w:i w:val="0"/>
                <w:color w:val="auto"/>
                <w:sz w:val="18"/>
                <w:szCs w:val="18"/>
              </w:rPr>
              <w:t>8</w:t>
            </w:r>
            <w:r w:rsidR="007B2275">
              <w:rPr>
                <w:b w:val="0"/>
                <w:i w:val="0"/>
                <w:color w:val="auto"/>
                <w:sz w:val="18"/>
                <w:szCs w:val="18"/>
              </w:rPr>
              <w:t>2</w:t>
            </w:r>
            <w:r>
              <w:rPr>
                <w:b w:val="0"/>
                <w:i w:val="0"/>
                <w:color w:val="auto"/>
                <w:sz w:val="18"/>
                <w:szCs w:val="18"/>
              </w:rPr>
              <w:t>6</w:t>
            </w:r>
            <w:r w:rsidR="007B2275">
              <w:rPr>
                <w:b w:val="0"/>
                <w:i w:val="0"/>
                <w:color w:val="auto"/>
                <w:sz w:val="18"/>
                <w:szCs w:val="18"/>
              </w:rPr>
              <w:t>/2021</w:t>
            </w:r>
          </w:p>
        </w:tc>
        <w:tc>
          <w:tcPr>
            <w:tcW w:w="1769" w:type="dxa"/>
            <w:tcBorders>
              <w:top w:val="single" w:sz="4" w:space="0" w:color="auto"/>
              <w:left w:val="single" w:sz="4" w:space="0" w:color="auto"/>
              <w:bottom w:val="single" w:sz="4" w:space="0" w:color="auto"/>
              <w:right w:val="single" w:sz="8" w:space="0" w:color="auto"/>
            </w:tcBorders>
          </w:tcPr>
          <w:p w14:paraId="144A8CAD" w14:textId="51A5FD7C" w:rsidR="007B2275" w:rsidRPr="00C10A93" w:rsidRDefault="00A930AC" w:rsidP="00A930A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w:t>
            </w:r>
            <w:r w:rsidR="007B2275">
              <w:rPr>
                <w:b w:val="0"/>
                <w:color w:val="auto"/>
                <w:sz w:val="18"/>
                <w:szCs w:val="18"/>
              </w:rPr>
              <w:t xml:space="preserve">m to </w:t>
            </w:r>
            <w:r>
              <w:rPr>
                <w:b w:val="0"/>
                <w:color w:val="auto"/>
                <w:sz w:val="18"/>
                <w:szCs w:val="18"/>
              </w:rPr>
              <w:t>3</w:t>
            </w:r>
            <w:r w:rsidR="007B2275">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14:paraId="0B038EE9" w14:textId="77777777" w:rsidR="007B2275" w:rsidRPr="00C10A93"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28E2DC1" w14:textId="5F17B7E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8/1</w:t>
            </w:r>
            <w:r w:rsidR="0057311D">
              <w:rPr>
                <w:b w:val="0"/>
                <w:color w:val="auto"/>
                <w:sz w:val="18"/>
                <w:szCs w:val="18"/>
              </w:rPr>
              <w:t>8</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437E05ED" w14:textId="2B3057E9"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8/</w:t>
            </w:r>
            <w:r w:rsidR="0057311D">
              <w:rPr>
                <w:b w:val="0"/>
                <w:color w:val="auto"/>
                <w:sz w:val="18"/>
                <w:szCs w:val="18"/>
              </w:rPr>
              <w:t>23</w:t>
            </w:r>
            <w:r w:rsidRPr="0071630E">
              <w:rPr>
                <w:b w:val="0"/>
                <w:color w:val="auto"/>
                <w:sz w:val="18"/>
                <w:szCs w:val="18"/>
              </w:rPr>
              <w:t>2021</w:t>
            </w:r>
          </w:p>
        </w:tc>
      </w:tr>
      <w:tr w:rsidR="00A930AC" w14:paraId="20B29B3C"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D46A53D" w14:textId="14580D59" w:rsidR="00A930AC" w:rsidRPr="00A930AC" w:rsidRDefault="00A930AC" w:rsidP="00A930AC">
            <w:pPr>
              <w:pStyle w:val="DisclaimerHeading"/>
              <w:spacing w:before="40" w:after="40" w:line="220" w:lineRule="exact"/>
              <w:jc w:val="left"/>
              <w:rPr>
                <w:b w:val="0"/>
                <w:i w:val="0"/>
                <w:color w:val="auto"/>
                <w:sz w:val="18"/>
                <w:szCs w:val="18"/>
              </w:rPr>
            </w:pPr>
            <w:r w:rsidRPr="00A930AC">
              <w:rPr>
                <w:b w:val="0"/>
                <w:i w:val="0"/>
                <w:color w:val="auto"/>
                <w:sz w:val="18"/>
                <w:szCs w:val="18"/>
              </w:rPr>
              <w:t>9/2</w:t>
            </w:r>
            <w:r>
              <w:rPr>
                <w:b w:val="0"/>
                <w:i w:val="0"/>
                <w:color w:val="auto"/>
                <w:sz w:val="18"/>
                <w:szCs w:val="18"/>
              </w:rPr>
              <w:t>3</w:t>
            </w:r>
            <w:r w:rsidRPr="00A930AC">
              <w:rPr>
                <w:b w:val="0"/>
                <w:i w:val="0"/>
                <w:color w:val="auto"/>
                <w:sz w:val="18"/>
                <w:szCs w:val="18"/>
              </w:rPr>
              <w:t>/2021</w:t>
            </w:r>
          </w:p>
        </w:tc>
        <w:tc>
          <w:tcPr>
            <w:tcW w:w="1769" w:type="dxa"/>
            <w:tcBorders>
              <w:top w:val="single" w:sz="4" w:space="0" w:color="auto"/>
              <w:left w:val="single" w:sz="4" w:space="0" w:color="auto"/>
              <w:bottom w:val="single" w:sz="4" w:space="0" w:color="auto"/>
              <w:right w:val="single" w:sz="8" w:space="0" w:color="auto"/>
            </w:tcBorders>
          </w:tcPr>
          <w:p w14:paraId="4A3E136A" w14:textId="66DCEB97" w:rsidR="00A930AC" w:rsidRDefault="00A930AC" w:rsidP="007B227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to 4:00 pm</w:t>
            </w:r>
          </w:p>
        </w:tc>
        <w:tc>
          <w:tcPr>
            <w:tcW w:w="2970" w:type="dxa"/>
            <w:tcBorders>
              <w:top w:val="single" w:sz="4" w:space="0" w:color="auto"/>
              <w:left w:val="single" w:sz="8" w:space="0" w:color="auto"/>
              <w:bottom w:val="single" w:sz="4" w:space="0" w:color="auto"/>
              <w:right w:val="single" w:sz="8" w:space="0" w:color="auto"/>
            </w:tcBorders>
          </w:tcPr>
          <w:p w14:paraId="4A7BA5E5" w14:textId="1B8553A8" w:rsidR="00A930AC" w:rsidRDefault="00A930AC" w:rsidP="007B227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04981A9C" w14:textId="4AF51C5B" w:rsidR="00A930AC" w:rsidRPr="0071630E" w:rsidRDefault="00A930AC" w:rsidP="0057311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9/1</w:t>
            </w:r>
            <w:r w:rsidR="0057311D">
              <w:rPr>
                <w:b w:val="0"/>
                <w:color w:val="auto"/>
                <w:sz w:val="18"/>
                <w:szCs w:val="18"/>
              </w:rPr>
              <w:t>5</w:t>
            </w:r>
            <w:r>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5A419309" w14:textId="73CE0A86" w:rsidR="00A930AC" w:rsidRPr="0071630E" w:rsidRDefault="00A930AC" w:rsidP="0057311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0057311D">
              <w:rPr>
                <w:b w:val="0"/>
                <w:color w:val="auto"/>
                <w:sz w:val="18"/>
                <w:szCs w:val="18"/>
              </w:rPr>
              <w:t>20</w:t>
            </w:r>
            <w:r>
              <w:rPr>
                <w:b w:val="0"/>
                <w:color w:val="auto"/>
                <w:sz w:val="18"/>
                <w:szCs w:val="18"/>
              </w:rPr>
              <w:t>/2021</w:t>
            </w:r>
          </w:p>
        </w:tc>
      </w:tr>
      <w:tr w:rsidR="007B2275" w14:paraId="74FB0782"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CE2D6F8"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10/27/2021</w:t>
            </w:r>
          </w:p>
        </w:tc>
        <w:tc>
          <w:tcPr>
            <w:tcW w:w="1769" w:type="dxa"/>
            <w:tcBorders>
              <w:top w:val="single" w:sz="4" w:space="0" w:color="auto"/>
              <w:left w:val="single" w:sz="4" w:space="0" w:color="auto"/>
              <w:bottom w:val="single" w:sz="4" w:space="0" w:color="auto"/>
              <w:right w:val="single" w:sz="8" w:space="0" w:color="auto"/>
            </w:tcBorders>
          </w:tcPr>
          <w:p w14:paraId="555DD2A4"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pm to 4:00 pm</w:t>
            </w:r>
          </w:p>
        </w:tc>
        <w:tc>
          <w:tcPr>
            <w:tcW w:w="2970" w:type="dxa"/>
            <w:tcBorders>
              <w:top w:val="single" w:sz="4" w:space="0" w:color="auto"/>
              <w:left w:val="single" w:sz="8" w:space="0" w:color="auto"/>
              <w:bottom w:val="single" w:sz="4" w:space="0" w:color="auto"/>
              <w:right w:val="single" w:sz="8" w:space="0" w:color="auto"/>
            </w:tcBorders>
          </w:tcPr>
          <w:p w14:paraId="0B66C2CF" w14:textId="77777777" w:rsidR="007B2275" w:rsidRPr="00C10A93"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004C41E4" w14:textId="6258C30C"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10/1</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08886E45" w14:textId="62991D79"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10/2</w:t>
            </w:r>
            <w:r w:rsidR="0057311D">
              <w:rPr>
                <w:b w:val="0"/>
                <w:color w:val="auto"/>
                <w:sz w:val="18"/>
                <w:szCs w:val="18"/>
              </w:rPr>
              <w:t>2</w:t>
            </w:r>
            <w:r w:rsidRPr="0071630E">
              <w:rPr>
                <w:b w:val="0"/>
                <w:color w:val="auto"/>
                <w:sz w:val="18"/>
                <w:szCs w:val="18"/>
              </w:rPr>
              <w:t>/2021</w:t>
            </w:r>
          </w:p>
        </w:tc>
      </w:tr>
      <w:tr w:rsidR="007B2275" w14:paraId="5351C076"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D5C0884"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11/16/2021</w:t>
            </w:r>
          </w:p>
        </w:tc>
        <w:tc>
          <w:tcPr>
            <w:tcW w:w="1769" w:type="dxa"/>
            <w:tcBorders>
              <w:top w:val="single" w:sz="4" w:space="0" w:color="auto"/>
              <w:left w:val="single" w:sz="4" w:space="0" w:color="auto"/>
              <w:bottom w:val="single" w:sz="4" w:space="0" w:color="auto"/>
              <w:right w:val="single" w:sz="8" w:space="0" w:color="auto"/>
            </w:tcBorders>
          </w:tcPr>
          <w:p w14:paraId="2EBF9C13" w14:textId="77777777" w:rsidR="007B2275" w:rsidRPr="00C10A93" w:rsidRDefault="007B2275" w:rsidP="007B227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7D362DE" w14:textId="77777777" w:rsidR="007B2275" w:rsidRPr="007B2275" w:rsidRDefault="007B2275" w:rsidP="007B227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53848995" w14:textId="679F61B1" w:rsidR="007B2275" w:rsidRPr="0071630E" w:rsidRDefault="0071630E" w:rsidP="0057311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11/</w:t>
            </w:r>
            <w:r w:rsidR="0057311D">
              <w:rPr>
                <w:b w:val="0"/>
                <w:color w:val="auto"/>
                <w:sz w:val="18"/>
                <w:szCs w:val="18"/>
              </w:rPr>
              <w:t>8</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1E9EF60B" w14:textId="6CABC3C2" w:rsidR="007B2275" w:rsidRPr="0071630E" w:rsidRDefault="0071630E" w:rsidP="0057311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11/</w:t>
            </w:r>
            <w:r w:rsidR="0057311D">
              <w:rPr>
                <w:b w:val="0"/>
                <w:color w:val="auto"/>
                <w:sz w:val="18"/>
                <w:szCs w:val="18"/>
              </w:rPr>
              <w:t>11</w:t>
            </w:r>
            <w:r w:rsidRPr="0071630E">
              <w:rPr>
                <w:b w:val="0"/>
                <w:color w:val="auto"/>
                <w:sz w:val="18"/>
                <w:szCs w:val="18"/>
              </w:rPr>
              <w:t>/2021</w:t>
            </w:r>
          </w:p>
        </w:tc>
      </w:tr>
      <w:tr w:rsidR="007B2275" w14:paraId="541E70D7"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2515F1D" w14:textId="77777777" w:rsidR="007B2275" w:rsidRPr="0055010D" w:rsidRDefault="007B2275" w:rsidP="007B2275">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14:paraId="06BA92C3"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3E9CF14C" w14:textId="77777777" w:rsidR="007B2275" w:rsidRPr="007B2275"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5E1D2C2" w14:textId="283839E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635F2515" w14:textId="051302A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12/1</w:t>
            </w:r>
            <w:r w:rsidR="0057311D">
              <w:rPr>
                <w:b w:val="0"/>
                <w:color w:val="auto"/>
                <w:sz w:val="18"/>
                <w:szCs w:val="18"/>
              </w:rPr>
              <w:t>4</w:t>
            </w:r>
            <w:r w:rsidRPr="0071630E">
              <w:rPr>
                <w:b w:val="0"/>
                <w:color w:val="auto"/>
                <w:sz w:val="18"/>
                <w:szCs w:val="18"/>
              </w:rPr>
              <w:t>/2021</w:t>
            </w:r>
          </w:p>
        </w:tc>
      </w:tr>
    </w:tbl>
    <w:p w14:paraId="3646B2F3" w14:textId="77777777" w:rsidR="0057311D" w:rsidRDefault="0057311D" w:rsidP="00216186">
      <w:pPr>
        <w:pStyle w:val="DisclaimerBodyCopy"/>
      </w:pPr>
    </w:p>
    <w:p w14:paraId="64380204" w14:textId="34943F21" w:rsidR="00A317A9" w:rsidRPr="00B62597" w:rsidRDefault="00963EAA" w:rsidP="00216186">
      <w:pPr>
        <w:pStyle w:val="DisclaimerBodyCopy"/>
      </w:pPr>
      <w:r>
        <w:t>Author: Andrea Yeaton</w:t>
      </w:r>
    </w:p>
    <w:p w14:paraId="53B24C16" w14:textId="60F586D3" w:rsidR="00B62597" w:rsidRPr="00B62597" w:rsidRDefault="0057311D" w:rsidP="00446272">
      <w:r>
        <w:br w:type="page"/>
      </w:r>
      <w:bookmarkStart w:id="2" w:name="_GoBack"/>
      <w:bookmarkEnd w:id="2"/>
      <w:r w:rsidR="001C0CC0">
        <w:t>Anti</w:t>
      </w:r>
      <w:r w:rsidR="00B62597" w:rsidRPr="00B62597">
        <w:t>trust:</w:t>
      </w:r>
    </w:p>
    <w:p w14:paraId="7A1DD2C3"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14:paraId="652B7CD2" w14:textId="77777777" w:rsidR="00B62597" w:rsidRPr="00B62597" w:rsidRDefault="00B62597" w:rsidP="00B62597">
      <w:pPr>
        <w:spacing w:after="0" w:line="240" w:lineRule="auto"/>
        <w:rPr>
          <w:rFonts w:ascii="Arial Narrow" w:eastAsia="Times New Roman" w:hAnsi="Arial Narrow" w:cs="Times New Roman"/>
          <w:sz w:val="16"/>
          <w:szCs w:val="16"/>
        </w:rPr>
      </w:pPr>
    </w:p>
    <w:p w14:paraId="50607967" w14:textId="77777777" w:rsidR="00B62597" w:rsidRPr="00B62597" w:rsidRDefault="00B62597" w:rsidP="00337321">
      <w:pPr>
        <w:pStyle w:val="DisclosureTitle"/>
      </w:pPr>
      <w:r w:rsidRPr="00B62597">
        <w:t>Code of Conduct:</w:t>
      </w:r>
    </w:p>
    <w:p w14:paraId="201E3A96"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2BA61FC" w14:textId="77777777" w:rsidR="00B62597" w:rsidRPr="00B62597" w:rsidRDefault="00B62597" w:rsidP="00B62597">
      <w:pPr>
        <w:spacing w:after="0" w:line="240" w:lineRule="auto"/>
        <w:rPr>
          <w:rFonts w:ascii="Arial Narrow" w:eastAsia="Times New Roman" w:hAnsi="Arial Narrow" w:cs="Times New Roman"/>
          <w:sz w:val="18"/>
          <w:szCs w:val="18"/>
        </w:rPr>
      </w:pPr>
    </w:p>
    <w:p w14:paraId="034DE40E" w14:textId="77777777" w:rsidR="00B62597" w:rsidRPr="00B62597" w:rsidRDefault="00B62597" w:rsidP="00337321">
      <w:pPr>
        <w:pStyle w:val="DisclosureTitle"/>
      </w:pPr>
      <w:r w:rsidRPr="00B62597">
        <w:t xml:space="preserve">Public Meetings/Media Participation: </w:t>
      </w:r>
    </w:p>
    <w:p w14:paraId="5E32A8F4"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8887780" w14:textId="77777777" w:rsidR="00027F49" w:rsidRDefault="00027F49" w:rsidP="00027F49">
      <w:pPr>
        <w:pStyle w:val="DisclaimerHeading"/>
        <w:spacing w:before="240"/>
      </w:pPr>
      <w:r>
        <w:t xml:space="preserve">Participant Identification in </w:t>
      </w:r>
      <w:proofErr w:type="spellStart"/>
      <w:r w:rsidR="00711249">
        <w:t>Webex</w:t>
      </w:r>
      <w:proofErr w:type="spellEnd"/>
      <w:r>
        <w:t>:</w:t>
      </w:r>
    </w:p>
    <w:p w14:paraId="065D58B3" w14:textId="77777777"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14:paraId="46206D6B" w14:textId="77777777"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t>
      </w:r>
      <w:proofErr w:type="gramStart"/>
      <w:r>
        <w:t>will be dropped</w:t>
      </w:r>
      <w:proofErr w:type="gramEnd"/>
      <w:r>
        <w:t xml:space="preserve"> from the teleconference.</w:t>
      </w:r>
    </w:p>
    <w:p w14:paraId="65128A05" w14:textId="77777777" w:rsidR="00027F49" w:rsidRDefault="00027F49" w:rsidP="00027F49">
      <w:pPr>
        <w:pStyle w:val="DisclosureBody"/>
      </w:pPr>
    </w:p>
    <w:p w14:paraId="1345CE17" w14:textId="77777777" w:rsidR="00027F49" w:rsidRDefault="006024A0" w:rsidP="00027F49">
      <w:pPr>
        <w:pStyle w:val="DisclaimerHeading"/>
      </w:pPr>
      <w:r w:rsidRPr="006024A0">
        <w:rPr>
          <w:noProof/>
        </w:rPr>
        <w:drawing>
          <wp:inline distT="0" distB="0" distL="0" distR="0" wp14:anchorId="6F84EF2D" wp14:editId="59D8747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78000DE3" w14:textId="77777777" w:rsidR="00027F49" w:rsidRDefault="00027F49" w:rsidP="00027F49">
      <w:pPr>
        <w:pStyle w:val="DisclaimerHeading"/>
      </w:pPr>
    </w:p>
    <w:p w14:paraId="3521ACE2" w14:textId="77777777" w:rsidR="00027F49" w:rsidRPr="009C15C4" w:rsidRDefault="006024A0" w:rsidP="00027F49">
      <w:r w:rsidRPr="006024A0">
        <w:rPr>
          <w:noProof/>
        </w:rPr>
        <w:drawing>
          <wp:inline distT="0" distB="0" distL="0" distR="0" wp14:anchorId="5FF95225" wp14:editId="7AD14FDF">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67F237D6" w14:textId="77777777" w:rsidR="00027F49" w:rsidRPr="009C15C4" w:rsidRDefault="00027F49" w:rsidP="00027F49"/>
    <w:p w14:paraId="5254EF7F" w14:textId="77777777" w:rsidR="009C15C4" w:rsidRPr="009C15C4" w:rsidRDefault="009C15C4" w:rsidP="009C15C4"/>
    <w:p w14:paraId="1F74C46A" w14:textId="77777777" w:rsidR="009C15C4" w:rsidRPr="009C15C4" w:rsidRDefault="009C15C4" w:rsidP="009C15C4"/>
    <w:p w14:paraId="5D9FD1D9" w14:textId="77777777" w:rsidR="009C15C4" w:rsidRPr="009C15C4" w:rsidRDefault="009C15C4" w:rsidP="009C15C4"/>
    <w:p w14:paraId="57426CA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AF21692" wp14:editId="4458C2E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1692"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4D06" w14:textId="77777777" w:rsidR="00852D17" w:rsidRDefault="00852D17" w:rsidP="00B62597">
      <w:pPr>
        <w:spacing w:after="0" w:line="240" w:lineRule="auto"/>
      </w:pPr>
      <w:r>
        <w:separator/>
      </w:r>
    </w:p>
  </w:endnote>
  <w:endnote w:type="continuationSeparator" w:id="0">
    <w:p w14:paraId="5E26334A" w14:textId="77777777" w:rsidR="00852D17" w:rsidRDefault="00852D1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446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40E624B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46272">
      <w:rPr>
        <w:rStyle w:val="PageNumber"/>
        <w:noProof/>
      </w:rPr>
      <w:t>3</w:t>
    </w:r>
    <w:r>
      <w:rPr>
        <w:rStyle w:val="PageNumber"/>
      </w:rPr>
      <w:fldChar w:fldCharType="end"/>
    </w:r>
  </w:p>
  <w:bookmarkStart w:id="3" w:name="OLE_LINK1"/>
  <w:p w14:paraId="36FA81D9"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F4D45F4" wp14:editId="52818E8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4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w:t>
    </w:r>
    <w:r w:rsidR="00633F7D">
      <w:rPr>
        <w:rFonts w:ascii="Arial Narrow" w:hAnsi="Arial Narrow"/>
        <w:sz w:val="20"/>
      </w:rPr>
      <w:t>EPFSTF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9DA7" w14:textId="77777777" w:rsidR="00852D17" w:rsidRDefault="00852D17" w:rsidP="00B62597">
      <w:pPr>
        <w:spacing w:after="0" w:line="240" w:lineRule="auto"/>
      </w:pPr>
      <w:r>
        <w:separator/>
      </w:r>
    </w:p>
  </w:footnote>
  <w:footnote w:type="continuationSeparator" w:id="0">
    <w:p w14:paraId="2044CBD4" w14:textId="77777777" w:rsidR="00852D17" w:rsidRDefault="00852D1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5F5F8417"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6F408F" w:rsidRPr="006F408F">
      <w:t>August</w:t>
    </w:r>
    <w:r w:rsidR="00130124">
      <w:t xml:space="preserve"> 23</w:t>
    </w:r>
    <w:r w:rsidR="006F408F" w:rsidRPr="006F408F">
      <w:t>, 2021</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6"/>
  </w:num>
  <w:num w:numId="10">
    <w:abstractNumId w:val="0"/>
  </w:num>
  <w:num w:numId="11">
    <w:abstractNumId w:val="8"/>
  </w:num>
  <w:num w:numId="12">
    <w:abstractNumId w:val="3"/>
  </w:num>
  <w:num w:numId="13">
    <w:abstractNumId w:val="4"/>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53B36"/>
    <w:rsid w:val="0006798D"/>
    <w:rsid w:val="00092135"/>
    <w:rsid w:val="00102672"/>
    <w:rsid w:val="00105DDE"/>
    <w:rsid w:val="00112203"/>
    <w:rsid w:val="00117AF9"/>
    <w:rsid w:val="00121F58"/>
    <w:rsid w:val="00130124"/>
    <w:rsid w:val="00136B23"/>
    <w:rsid w:val="001678E8"/>
    <w:rsid w:val="001B2242"/>
    <w:rsid w:val="001C0CC0"/>
    <w:rsid w:val="001D3B68"/>
    <w:rsid w:val="002113BD"/>
    <w:rsid w:val="00216186"/>
    <w:rsid w:val="00252FCD"/>
    <w:rsid w:val="002B2F98"/>
    <w:rsid w:val="002C13CF"/>
    <w:rsid w:val="002C6057"/>
    <w:rsid w:val="002E09F1"/>
    <w:rsid w:val="00305238"/>
    <w:rsid w:val="003251CE"/>
    <w:rsid w:val="00337321"/>
    <w:rsid w:val="00394850"/>
    <w:rsid w:val="003B55E1"/>
    <w:rsid w:val="003C3320"/>
    <w:rsid w:val="003D7E5C"/>
    <w:rsid w:val="003E7A73"/>
    <w:rsid w:val="00423D66"/>
    <w:rsid w:val="00446272"/>
    <w:rsid w:val="0046043F"/>
    <w:rsid w:val="00491490"/>
    <w:rsid w:val="00494494"/>
    <w:rsid w:val="004969FA"/>
    <w:rsid w:val="00527104"/>
    <w:rsid w:val="00564DEE"/>
    <w:rsid w:val="00567CC9"/>
    <w:rsid w:val="0057311D"/>
    <w:rsid w:val="0057441E"/>
    <w:rsid w:val="005A2A1F"/>
    <w:rsid w:val="005A5D0D"/>
    <w:rsid w:val="005D2E4B"/>
    <w:rsid w:val="005D6D05"/>
    <w:rsid w:val="006024A0"/>
    <w:rsid w:val="00602967"/>
    <w:rsid w:val="00606F11"/>
    <w:rsid w:val="00631E9C"/>
    <w:rsid w:val="00633F7D"/>
    <w:rsid w:val="00651930"/>
    <w:rsid w:val="006C738F"/>
    <w:rsid w:val="006F408F"/>
    <w:rsid w:val="006F7A52"/>
    <w:rsid w:val="00702838"/>
    <w:rsid w:val="00711249"/>
    <w:rsid w:val="00712CAA"/>
    <w:rsid w:val="0071630E"/>
    <w:rsid w:val="00716A8B"/>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82652"/>
    <w:rsid w:val="00917386"/>
    <w:rsid w:val="00963EAA"/>
    <w:rsid w:val="00991528"/>
    <w:rsid w:val="009A5430"/>
    <w:rsid w:val="009C15C4"/>
    <w:rsid w:val="009D6A57"/>
    <w:rsid w:val="009F53F9"/>
    <w:rsid w:val="00A05391"/>
    <w:rsid w:val="00A317A9"/>
    <w:rsid w:val="00A41149"/>
    <w:rsid w:val="00A61483"/>
    <w:rsid w:val="00A930AC"/>
    <w:rsid w:val="00AC2247"/>
    <w:rsid w:val="00B00C48"/>
    <w:rsid w:val="00B02152"/>
    <w:rsid w:val="00B02BB0"/>
    <w:rsid w:val="00B16D95"/>
    <w:rsid w:val="00B20316"/>
    <w:rsid w:val="00B34E3C"/>
    <w:rsid w:val="00B62597"/>
    <w:rsid w:val="00B720AF"/>
    <w:rsid w:val="00BA6146"/>
    <w:rsid w:val="00BB531B"/>
    <w:rsid w:val="00BC799B"/>
    <w:rsid w:val="00BF331B"/>
    <w:rsid w:val="00C439EC"/>
    <w:rsid w:val="00C5307B"/>
    <w:rsid w:val="00C72168"/>
    <w:rsid w:val="00C757F4"/>
    <w:rsid w:val="00C75A9D"/>
    <w:rsid w:val="00C87512"/>
    <w:rsid w:val="00CA49B9"/>
    <w:rsid w:val="00CB19DE"/>
    <w:rsid w:val="00CB475B"/>
    <w:rsid w:val="00CC1B47"/>
    <w:rsid w:val="00D027BC"/>
    <w:rsid w:val="00D06EC8"/>
    <w:rsid w:val="00D136EA"/>
    <w:rsid w:val="00D251ED"/>
    <w:rsid w:val="00D666C3"/>
    <w:rsid w:val="00D831E4"/>
    <w:rsid w:val="00D95949"/>
    <w:rsid w:val="00DB29E9"/>
    <w:rsid w:val="00DE34CF"/>
    <w:rsid w:val="00DF1112"/>
    <w:rsid w:val="00E21BC6"/>
    <w:rsid w:val="00E32B6B"/>
    <w:rsid w:val="00E5387A"/>
    <w:rsid w:val="00E559CB"/>
    <w:rsid w:val="00E55E84"/>
    <w:rsid w:val="00E91FC4"/>
    <w:rsid w:val="00EB38AA"/>
    <w:rsid w:val="00EB68B0"/>
    <w:rsid w:val="00F01398"/>
    <w:rsid w:val="00F0435F"/>
    <w:rsid w:val="00F4190F"/>
    <w:rsid w:val="00F5077C"/>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29F4-5FFE-4A76-B521-732B919C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355</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Kenney, Susan</cp:lastModifiedBy>
  <cp:revision>32</cp:revision>
  <cp:lastPrinted>2015-02-05T19:57:00Z</cp:lastPrinted>
  <dcterms:created xsi:type="dcterms:W3CDTF">2021-08-02T16:14:00Z</dcterms:created>
  <dcterms:modified xsi:type="dcterms:W3CDTF">2021-08-23T18:50:00Z</dcterms:modified>
</cp:coreProperties>
</file>