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956CF7" w:rsidP="00755096">
      <w:pPr>
        <w:pStyle w:val="MeetingDetails"/>
      </w:pPr>
      <w:r>
        <w:t>June 10</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3597E">
        <w:t>D</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(9:00-9:1</w:t>
      </w:r>
      <w:r w:rsidR="00C41253">
        <w:t>5</w:t>
      </w:r>
      <w:r w:rsidR="00B62597" w:rsidRPr="00527104">
        <w:t>)</w:t>
      </w:r>
    </w:p>
    <w:bookmarkEnd w:id="0"/>
    <w:bookmarkEnd w:id="1"/>
    <w:p w:rsidR="002C6057" w:rsidRPr="007A0640" w:rsidRDefault="00DF2EFC" w:rsidP="002740D1">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7A0640" w:rsidRDefault="007A0640" w:rsidP="00980CA4">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BA3C9B">
        <w:rPr>
          <w:b w:val="0"/>
        </w:rPr>
        <w:t>May 14</w:t>
      </w:r>
      <w:r w:rsidR="00DF2EFC">
        <w:rPr>
          <w:b w:val="0"/>
        </w:rPr>
        <w:t>th</w:t>
      </w:r>
      <w:r w:rsidR="00797796">
        <w:rPr>
          <w:b w:val="0"/>
        </w:rPr>
        <w:t xml:space="preserve"> OC meeting</w:t>
      </w:r>
      <w:r w:rsidRPr="007A0640">
        <w:rPr>
          <w:b w:val="0"/>
        </w:rPr>
        <w:t>.</w:t>
      </w:r>
    </w:p>
    <w:p w:rsidR="00980CA4" w:rsidRPr="007A0640" w:rsidRDefault="00980CA4" w:rsidP="00980CA4">
      <w:pPr>
        <w:pStyle w:val="SecondaryHeading-Numbered"/>
        <w:numPr>
          <w:ilvl w:val="0"/>
          <w:numId w:val="0"/>
        </w:numPr>
        <w:spacing w:after="0"/>
        <w:ind w:left="432"/>
        <w:rPr>
          <w:b w:val="0"/>
        </w:rPr>
      </w:pPr>
    </w:p>
    <w:p w:rsidR="00B62597" w:rsidRDefault="007A0640" w:rsidP="00980CA4">
      <w:pPr>
        <w:pStyle w:val="SecondaryHeading-Numbered"/>
        <w:numPr>
          <w:ilvl w:val="1"/>
          <w:numId w:val="11"/>
        </w:numPr>
        <w:spacing w:after="0"/>
        <w:rPr>
          <w:b w:val="0"/>
        </w:rPr>
      </w:pPr>
      <w:r w:rsidRPr="007A0640">
        <w:rPr>
          <w:b w:val="0"/>
        </w:rPr>
        <w:t xml:space="preserve">Review of the OC work plan. </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(9:1</w:t>
      </w:r>
      <w:r w:rsidR="00C41253">
        <w:t>5</w:t>
      </w:r>
      <w:r>
        <w:t>-9:</w:t>
      </w:r>
      <w:r w:rsidR="00C41253">
        <w:t>35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7"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C41253" w:rsidP="00C41253">
      <w:pPr>
        <w:pStyle w:val="SecondaryHeading-Numbered"/>
        <w:numPr>
          <w:ilvl w:val="0"/>
          <w:numId w:val="0"/>
        </w:numPr>
        <w:spacing w:after="0"/>
        <w:ind w:left="360"/>
        <w:rPr>
          <w:b w:val="0"/>
        </w:rPr>
      </w:pPr>
      <w:r w:rsidRPr="00C41253">
        <w:rPr>
          <w:b w:val="0"/>
        </w:rPr>
        <w:t>Stephanie Monzon, PJM, will review the May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p>
    <w:p w:rsidR="00CD623D" w:rsidRPr="009A3E20" w:rsidRDefault="00CD623D" w:rsidP="00CD623D">
      <w:pPr>
        <w:pStyle w:val="ListSubhead1"/>
        <w:numPr>
          <w:ilvl w:val="0"/>
          <w:numId w:val="0"/>
        </w:numPr>
        <w:spacing w:after="0"/>
      </w:pPr>
    </w:p>
    <w:p w:rsidR="00240EB7" w:rsidRDefault="00AF3775" w:rsidP="00416F8A">
      <w:pPr>
        <w:pStyle w:val="PrimaryHeading"/>
      </w:pPr>
      <w:r>
        <w:t>First Reading</w:t>
      </w:r>
      <w:r w:rsidR="00E0249C">
        <w:t xml:space="preserve"> </w:t>
      </w:r>
      <w:r w:rsidR="00505CFF">
        <w:t>(9:</w:t>
      </w:r>
      <w:r w:rsidR="00C41253">
        <w:t>35</w:t>
      </w:r>
      <w:r w:rsidR="00505CFF">
        <w:t>-9:</w:t>
      </w:r>
      <w:r w:rsidR="00C41253">
        <w:t>45)</w:t>
      </w:r>
    </w:p>
    <w:p w:rsidR="00BA3C9B" w:rsidRDefault="00BA3C9B" w:rsidP="00BA3C9B">
      <w:pPr>
        <w:pStyle w:val="ListSubhead1"/>
        <w:spacing w:after="0"/>
        <w:rPr>
          <w:b w:val="0"/>
          <w:u w:val="single"/>
        </w:rPr>
      </w:pPr>
      <w:r>
        <w:rPr>
          <w:b w:val="0"/>
          <w:u w:val="single"/>
        </w:rPr>
        <w:t>Manual 13: Emergency Operations</w:t>
      </w:r>
    </w:p>
    <w:p w:rsidR="00BA3C9B" w:rsidRDefault="00291489" w:rsidP="00BA3C9B">
      <w:pPr>
        <w:pStyle w:val="ListSubhead1"/>
        <w:numPr>
          <w:ilvl w:val="0"/>
          <w:numId w:val="0"/>
        </w:numPr>
        <w:spacing w:after="0"/>
        <w:ind w:left="360"/>
      </w:pPr>
      <w:r>
        <w:rPr>
          <w:b w:val="0"/>
        </w:rPr>
        <w:t>Rebecca</w:t>
      </w:r>
      <w:r w:rsidR="00872F2F">
        <w:rPr>
          <w:b w:val="0"/>
        </w:rPr>
        <w:t xml:space="preserve"> Carrol</w:t>
      </w:r>
      <w:r w:rsidR="00505CFF">
        <w:rPr>
          <w:b w:val="0"/>
        </w:rPr>
        <w:t>l</w:t>
      </w:r>
      <w:r w:rsidR="00BA3C9B" w:rsidRPr="001F18F9">
        <w:rPr>
          <w:b w:val="0"/>
        </w:rPr>
        <w:t>, PJM,</w:t>
      </w:r>
      <w:r w:rsidR="00BA3C9B">
        <w:rPr>
          <w:b w:val="0"/>
        </w:rPr>
        <w:t xml:space="preserve"> will review Manual 13</w:t>
      </w:r>
      <w:r w:rsidR="00BA3C9B" w:rsidRPr="006F2262">
        <w:rPr>
          <w:b w:val="0"/>
        </w:rPr>
        <w:t xml:space="preserve"> changes. </w:t>
      </w:r>
      <w:r w:rsidR="00BA3C9B" w:rsidRPr="009A1B20">
        <w:t>The Operating Committee will be asked to endorse th</w:t>
      </w:r>
      <w:r w:rsidR="00BA3C9B">
        <w:t>ese changes at its next meeting.</w:t>
      </w:r>
    </w:p>
    <w:p w:rsidR="001F18F9" w:rsidRPr="005157A6" w:rsidRDefault="001F18F9" w:rsidP="001F18F9">
      <w:pPr>
        <w:pStyle w:val="ListSubhead1"/>
        <w:numPr>
          <w:ilvl w:val="0"/>
          <w:numId w:val="0"/>
        </w:numPr>
        <w:spacing w:after="0"/>
        <w:ind w:left="360"/>
        <w:rPr>
          <w:b w:val="0"/>
          <w:u w:val="single"/>
        </w:rPr>
      </w:pPr>
    </w:p>
    <w:p w:rsidR="00416F8A" w:rsidRPr="00416F8A" w:rsidRDefault="00AF3775" w:rsidP="00416F8A">
      <w:pPr>
        <w:pStyle w:val="PrimaryHeading"/>
      </w:pPr>
      <w:r>
        <w:t>I</w:t>
      </w:r>
      <w:r w:rsidR="007C15B6">
        <w:t>nformational Upda</w:t>
      </w:r>
      <w:r w:rsidR="003F69AC">
        <w:t>te (9</w:t>
      </w:r>
      <w:r w:rsidR="004B4345">
        <w:t>:</w:t>
      </w:r>
      <w:r w:rsidR="00C41253">
        <w:t>45</w:t>
      </w:r>
      <w:r w:rsidR="00F37BF0">
        <w:t>-</w:t>
      </w:r>
      <w:r w:rsidR="00C41253">
        <w:t>2</w:t>
      </w:r>
      <w:r w:rsidR="00240EB7">
        <w:t>:</w:t>
      </w:r>
      <w:r w:rsidR="003E3DA5">
        <w:t>0</w:t>
      </w:r>
      <w:r w:rsidR="003F69AC">
        <w:t>0</w:t>
      </w:r>
      <w:r w:rsidRPr="00DB29E9">
        <w:t>)</w:t>
      </w:r>
    </w:p>
    <w:p w:rsidR="008F472A" w:rsidRPr="00AF3775" w:rsidRDefault="008F472A" w:rsidP="007E726D">
      <w:pPr>
        <w:pStyle w:val="ListSubhead1"/>
        <w:spacing w:after="0"/>
        <w:rPr>
          <w:b w:val="0"/>
          <w:u w:val="single"/>
        </w:rPr>
      </w:pPr>
      <w:r w:rsidRPr="00AF3775">
        <w:rPr>
          <w:b w:val="0"/>
          <w:u w:val="single"/>
        </w:rPr>
        <w:t>System Operations Subcommittee (SOS) Report</w:t>
      </w:r>
    </w:p>
    <w:p w:rsidR="00505CFF" w:rsidRDefault="008F472A" w:rsidP="00505CFF">
      <w:pPr>
        <w:pStyle w:val="ListSubhead1"/>
        <w:numPr>
          <w:ilvl w:val="0"/>
          <w:numId w:val="0"/>
        </w:numPr>
        <w:spacing w:after="0"/>
        <w:ind w:left="360"/>
        <w:rPr>
          <w:b w:val="0"/>
        </w:rPr>
      </w:pPr>
      <w:r w:rsidRPr="00102E0E">
        <w:rPr>
          <w:b w:val="0"/>
        </w:rPr>
        <w:t>Rebecca Carroll, PJM, will provide a summary</w:t>
      </w:r>
      <w:r w:rsidR="003E4DA3">
        <w:rPr>
          <w:b w:val="0"/>
        </w:rPr>
        <w:t xml:space="preserve"> of the most recent SOS meeting</w:t>
      </w:r>
      <w:r w:rsidR="002C3C48">
        <w:rPr>
          <w:b w:val="0"/>
        </w:rPr>
        <w:t>.</w:t>
      </w:r>
    </w:p>
    <w:p w:rsidR="00C41253" w:rsidRDefault="00C41253" w:rsidP="003C14F0">
      <w:pPr>
        <w:pStyle w:val="ListSubhead1"/>
        <w:numPr>
          <w:ilvl w:val="0"/>
          <w:numId w:val="0"/>
        </w:numPr>
        <w:spacing w:after="0"/>
        <w:rPr>
          <w:b w:val="0"/>
          <w:u w:val="single"/>
        </w:rPr>
      </w:pPr>
    </w:p>
    <w:p w:rsidR="005425B1" w:rsidRDefault="00AD3F52" w:rsidP="007E726D">
      <w:pPr>
        <w:pStyle w:val="ListSubhead1"/>
        <w:spacing w:after="0"/>
        <w:rPr>
          <w:b w:val="0"/>
          <w:u w:val="single"/>
        </w:rPr>
      </w:pPr>
      <w:r>
        <w:rPr>
          <w:b w:val="0"/>
          <w:u w:val="single"/>
        </w:rPr>
        <w:t>Primary Frequency Response Update</w:t>
      </w:r>
    </w:p>
    <w:p w:rsidR="005425B1" w:rsidRDefault="00AD3F52" w:rsidP="005425B1">
      <w:pPr>
        <w:pStyle w:val="ListSubhead1"/>
        <w:numPr>
          <w:ilvl w:val="0"/>
          <w:numId w:val="0"/>
        </w:numPr>
        <w:spacing w:after="0"/>
        <w:ind w:left="360"/>
        <w:rPr>
          <w:b w:val="0"/>
        </w:rPr>
      </w:pPr>
      <w:r>
        <w:rPr>
          <w:b w:val="0"/>
        </w:rPr>
        <w:t>Ilyana Dropkin</w:t>
      </w:r>
      <w:r w:rsidR="005425B1">
        <w:rPr>
          <w:b w:val="0"/>
        </w:rPr>
        <w:t>, PJM, will provide</w:t>
      </w:r>
      <w:r w:rsidR="00BD3E62">
        <w:rPr>
          <w:b w:val="0"/>
        </w:rPr>
        <w:t xml:space="preserve"> </w:t>
      </w:r>
      <w:r w:rsidR="00BD3E62" w:rsidRPr="00BD3E62">
        <w:rPr>
          <w:b w:val="0"/>
        </w:rPr>
        <w:t xml:space="preserve">an update on </w:t>
      </w:r>
      <w:r w:rsidR="00445AC0" w:rsidRPr="00445AC0">
        <w:rPr>
          <w:b w:val="0"/>
        </w:rPr>
        <w:t>PJM primary frequency response performance</w:t>
      </w:r>
    </w:p>
    <w:p w:rsidR="00AD3F52" w:rsidRPr="005425B1" w:rsidRDefault="00AD3F52" w:rsidP="005425B1">
      <w:pPr>
        <w:pStyle w:val="ListSubhead1"/>
        <w:numPr>
          <w:ilvl w:val="0"/>
          <w:numId w:val="0"/>
        </w:numPr>
        <w:spacing w:after="0"/>
        <w:ind w:left="360"/>
        <w:rPr>
          <w:b w:val="0"/>
        </w:rPr>
      </w:pPr>
    </w:p>
    <w:p w:rsidR="00CD623D" w:rsidRPr="003B6C3F" w:rsidRDefault="00AD3F52" w:rsidP="007E726D">
      <w:pPr>
        <w:pStyle w:val="ListSubhead1"/>
        <w:spacing w:after="0"/>
        <w:rPr>
          <w:b w:val="0"/>
          <w:u w:val="single"/>
        </w:rPr>
      </w:pPr>
      <w:r>
        <w:rPr>
          <w:b w:val="0"/>
          <w:u w:val="single"/>
        </w:rPr>
        <w:t>Regulation Performance Update</w:t>
      </w:r>
    </w:p>
    <w:p w:rsidR="00D01FF7" w:rsidRDefault="00AD3F52" w:rsidP="00181E50">
      <w:pPr>
        <w:pStyle w:val="ListSubhead1"/>
        <w:numPr>
          <w:ilvl w:val="0"/>
          <w:numId w:val="0"/>
        </w:numPr>
        <w:spacing w:after="0"/>
        <w:ind w:left="360"/>
        <w:rPr>
          <w:b w:val="0"/>
        </w:rPr>
      </w:pPr>
      <w:r>
        <w:rPr>
          <w:b w:val="0"/>
        </w:rPr>
        <w:t>Gabby Genuario</w:t>
      </w:r>
      <w:r w:rsidR="00CD623D" w:rsidRPr="003B6C3F">
        <w:rPr>
          <w:b w:val="0"/>
        </w:rPr>
        <w:t>, PJM, will provide a</w:t>
      </w:r>
      <w:r>
        <w:rPr>
          <w:b w:val="0"/>
        </w:rPr>
        <w:t>n update on</w:t>
      </w:r>
      <w:r w:rsidR="00445AC0">
        <w:rPr>
          <w:b w:val="0"/>
        </w:rPr>
        <w:t xml:space="preserve"> </w:t>
      </w:r>
      <w:r w:rsidR="00445AC0" w:rsidRPr="00445AC0">
        <w:rPr>
          <w:b w:val="0"/>
        </w:rPr>
        <w:t>PJM regulation market performance.</w:t>
      </w:r>
    </w:p>
    <w:p w:rsidR="004C0983" w:rsidRPr="00504C96" w:rsidRDefault="004C0983" w:rsidP="00181E50">
      <w:pPr>
        <w:pStyle w:val="ListSubhead1"/>
        <w:numPr>
          <w:ilvl w:val="0"/>
          <w:numId w:val="0"/>
        </w:numPr>
        <w:spacing w:after="0"/>
        <w:ind w:left="360"/>
        <w:rPr>
          <w:b w:val="0"/>
        </w:rPr>
      </w:pPr>
    </w:p>
    <w:p w:rsidR="0029151C" w:rsidRDefault="00AD3F52" w:rsidP="0029151C">
      <w:pPr>
        <w:pStyle w:val="ListSubhead1"/>
        <w:spacing w:after="0"/>
        <w:rPr>
          <w:b w:val="0"/>
          <w:u w:val="single"/>
        </w:rPr>
      </w:pPr>
      <w:r w:rsidRPr="0029151C">
        <w:rPr>
          <w:b w:val="0"/>
          <w:u w:val="single"/>
        </w:rPr>
        <w:t>Synchronous Reserve U</w:t>
      </w:r>
      <w:r w:rsidR="0029151C">
        <w:rPr>
          <w:b w:val="0"/>
          <w:u w:val="single"/>
        </w:rPr>
        <w:t>pdate</w:t>
      </w:r>
    </w:p>
    <w:p w:rsidR="0029151C" w:rsidRDefault="00AD3F52" w:rsidP="004C0983">
      <w:pPr>
        <w:pStyle w:val="ListSubhead1"/>
        <w:numPr>
          <w:ilvl w:val="0"/>
          <w:numId w:val="0"/>
        </w:numPr>
        <w:spacing w:after="0"/>
        <w:ind w:left="360"/>
        <w:rPr>
          <w:b w:val="0"/>
        </w:rPr>
      </w:pPr>
      <w:r w:rsidRPr="0029151C">
        <w:rPr>
          <w:b w:val="0"/>
        </w:rPr>
        <w:t>Dave Kimmel</w:t>
      </w:r>
      <w:r w:rsidR="00FD1AD0" w:rsidRPr="0029151C">
        <w:rPr>
          <w:b w:val="0"/>
        </w:rPr>
        <w:t xml:space="preserve">, PJM, will </w:t>
      </w:r>
      <w:r w:rsidR="0029151C" w:rsidRPr="0029151C">
        <w:rPr>
          <w:b w:val="0"/>
        </w:rPr>
        <w:t>provide a review of recent synchronized reserve performance.</w:t>
      </w:r>
    </w:p>
    <w:p w:rsidR="005D41D1" w:rsidRDefault="00F807A7" w:rsidP="0029151C">
      <w:pPr>
        <w:pStyle w:val="ListSubhead1"/>
        <w:spacing w:after="0"/>
        <w:rPr>
          <w:b w:val="0"/>
          <w:u w:val="single"/>
        </w:rPr>
      </w:pPr>
      <w:r>
        <w:rPr>
          <w:b w:val="0"/>
          <w:u w:val="single"/>
        </w:rPr>
        <w:lastRenderedPageBreak/>
        <w:t>Generating Facility Cold Weather Operating Limits Periodic Survey</w:t>
      </w:r>
    </w:p>
    <w:p w:rsidR="005D41D1" w:rsidRPr="00203537" w:rsidRDefault="00F807A7" w:rsidP="00B45DC0">
      <w:pPr>
        <w:pStyle w:val="ListSubhead1"/>
        <w:numPr>
          <w:ilvl w:val="0"/>
          <w:numId w:val="0"/>
        </w:numPr>
        <w:spacing w:after="0"/>
        <w:ind w:left="360"/>
        <w:rPr>
          <w:b w:val="0"/>
        </w:rPr>
      </w:pPr>
      <w:r>
        <w:rPr>
          <w:b w:val="0"/>
        </w:rPr>
        <w:t>Vince Stefanowicz</w:t>
      </w:r>
      <w:r w:rsidR="00203537">
        <w:rPr>
          <w:b w:val="0"/>
        </w:rPr>
        <w:t xml:space="preserve">, PJM, will </w:t>
      </w:r>
      <w:r w:rsidR="00B45DC0" w:rsidRPr="00B45DC0">
        <w:rPr>
          <w:b w:val="0"/>
        </w:rPr>
        <w:t>discuss the development of a planned survey related to the Generating Facility</w:t>
      </w:r>
      <w:r w:rsidR="00B45DC0">
        <w:rPr>
          <w:b w:val="0"/>
        </w:rPr>
        <w:t xml:space="preserve"> </w:t>
      </w:r>
      <w:r w:rsidR="00B45DC0" w:rsidRPr="00B45DC0">
        <w:rPr>
          <w:b w:val="0"/>
        </w:rPr>
        <w:t>cold weather operating limits.</w:t>
      </w:r>
    </w:p>
    <w:p w:rsidR="005D41D1" w:rsidRDefault="005D41D1" w:rsidP="005D41D1">
      <w:pPr>
        <w:pStyle w:val="ListSubhead1"/>
        <w:numPr>
          <w:ilvl w:val="0"/>
          <w:numId w:val="0"/>
        </w:numPr>
        <w:spacing w:after="0"/>
        <w:ind w:left="360"/>
        <w:rPr>
          <w:b w:val="0"/>
          <w:u w:val="single"/>
        </w:rPr>
      </w:pPr>
    </w:p>
    <w:p w:rsidR="00F91DFF" w:rsidRPr="00F91DFF" w:rsidRDefault="00F91DFF" w:rsidP="0029151C">
      <w:pPr>
        <w:pStyle w:val="ListSubhead1"/>
        <w:spacing w:after="0"/>
        <w:rPr>
          <w:b w:val="0"/>
          <w:u w:val="single"/>
        </w:rPr>
      </w:pPr>
      <w:r w:rsidRPr="00F91DFF">
        <w:rPr>
          <w:b w:val="0"/>
          <w:u w:val="single"/>
        </w:rPr>
        <w:t>NERC Lessons Learned</w:t>
      </w:r>
    </w:p>
    <w:p w:rsidR="00CF24D2" w:rsidRDefault="00F91DFF" w:rsidP="0029151C">
      <w:pPr>
        <w:pStyle w:val="ListSubhead1"/>
        <w:numPr>
          <w:ilvl w:val="0"/>
          <w:numId w:val="0"/>
        </w:numPr>
        <w:spacing w:after="0"/>
        <w:ind w:left="360"/>
        <w:rPr>
          <w:b w:val="0"/>
        </w:rPr>
      </w:pPr>
      <w:r w:rsidRPr="00F91DFF">
        <w:rPr>
          <w:b w:val="0"/>
        </w:rPr>
        <w:t>Donnie Bielak</w:t>
      </w:r>
      <w:r w:rsidR="00922628">
        <w:rPr>
          <w:b w:val="0"/>
        </w:rPr>
        <w:t>, PJM,</w:t>
      </w:r>
      <w:r w:rsidRPr="00F91DFF">
        <w:rPr>
          <w:b w:val="0"/>
        </w:rPr>
        <w:t xml:space="preserve"> with review the latest posted NERC Lessons Learned reports.</w:t>
      </w:r>
    </w:p>
    <w:p w:rsidR="00CD623D" w:rsidRDefault="00CD623D" w:rsidP="0029151C">
      <w:pPr>
        <w:pStyle w:val="ListSubhead1"/>
        <w:numPr>
          <w:ilvl w:val="0"/>
          <w:numId w:val="0"/>
        </w:numPr>
        <w:spacing w:after="0"/>
        <w:rPr>
          <w:b w:val="0"/>
        </w:rPr>
      </w:pPr>
    </w:p>
    <w:p w:rsidR="00481899" w:rsidRDefault="00B64213" w:rsidP="0029151C">
      <w:pPr>
        <w:pStyle w:val="ListSubhead1"/>
        <w:spacing w:after="0"/>
        <w:rPr>
          <w:b w:val="0"/>
          <w:u w:val="single"/>
        </w:rPr>
      </w:pPr>
      <w:r>
        <w:rPr>
          <w:b w:val="0"/>
          <w:u w:val="single"/>
        </w:rPr>
        <w:t xml:space="preserve">PJM Restoration </w:t>
      </w:r>
      <w:r w:rsidR="00481899">
        <w:rPr>
          <w:b w:val="0"/>
          <w:u w:val="single"/>
        </w:rPr>
        <w:t>Drill</w:t>
      </w:r>
      <w:r>
        <w:rPr>
          <w:b w:val="0"/>
          <w:u w:val="single"/>
        </w:rPr>
        <w:t>s Review</w:t>
      </w:r>
    </w:p>
    <w:p w:rsidR="00481899" w:rsidRPr="009A7707" w:rsidRDefault="009A7707" w:rsidP="009A7707">
      <w:pPr>
        <w:ind w:left="360"/>
        <w:rPr>
          <w:rFonts w:ascii="Arial Narrow" w:eastAsia="Times New Roman" w:hAnsi="Arial Narrow" w:cs="Times New Roman"/>
          <w:sz w:val="24"/>
        </w:rPr>
      </w:pPr>
      <w:r w:rsidRPr="009A7707">
        <w:rPr>
          <w:rFonts w:ascii="Arial Narrow" w:eastAsia="Times New Roman" w:hAnsi="Arial Narrow" w:cs="Times New Roman"/>
          <w:sz w:val="24"/>
        </w:rPr>
        <w:t xml:space="preserve">Brian Lynn, PJM, will provide </w:t>
      </w:r>
      <w:r w:rsidR="00B64213">
        <w:rPr>
          <w:rFonts w:ascii="Arial Narrow" w:eastAsia="Times New Roman" w:hAnsi="Arial Narrow" w:cs="Times New Roman"/>
          <w:sz w:val="24"/>
        </w:rPr>
        <w:t>a review</w:t>
      </w:r>
      <w:r w:rsidRPr="009A7707">
        <w:rPr>
          <w:rFonts w:ascii="Arial Narrow" w:eastAsia="Times New Roman" w:hAnsi="Arial Narrow" w:cs="Times New Roman"/>
          <w:sz w:val="24"/>
        </w:rPr>
        <w:t xml:space="preserve"> of the PJM Restoration Drills performed during COVID</w:t>
      </w:r>
      <w:r>
        <w:rPr>
          <w:rFonts w:ascii="Arial Narrow" w:eastAsia="Times New Roman" w:hAnsi="Arial Narrow" w:cs="Times New Roman"/>
          <w:sz w:val="24"/>
        </w:rPr>
        <w:t xml:space="preserve"> for both 2020 and 2021.</w:t>
      </w: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7E726D" w:rsidRDefault="00F91DFF" w:rsidP="0029151C">
      <w:pPr>
        <w:pStyle w:val="ListSubhead1"/>
        <w:numPr>
          <w:ilvl w:val="0"/>
          <w:numId w:val="0"/>
        </w:numPr>
        <w:spacing w:after="0"/>
        <w:ind w:left="360"/>
        <w:rPr>
          <w:b w:val="0"/>
        </w:rPr>
      </w:pPr>
      <w:r>
        <w:rPr>
          <w:b w:val="0"/>
        </w:rPr>
        <w:t>Becky Davis</w:t>
      </w:r>
      <w:r w:rsidRPr="00AC0F08">
        <w:rPr>
          <w:b w:val="0"/>
        </w:rPr>
        <w:t xml:space="preserve">, PJM, will provide an update on NERC, SERC </w:t>
      </w:r>
      <w:r>
        <w:rPr>
          <w:b w:val="0"/>
        </w:rPr>
        <w:t xml:space="preserve">and RFC standards, and other </w:t>
      </w:r>
      <w:r w:rsidRPr="00AC0F08">
        <w:rPr>
          <w:b w:val="0"/>
        </w:rPr>
        <w:t xml:space="preserve">pertinent </w:t>
      </w:r>
      <w:r w:rsidR="003E4DA3">
        <w:rPr>
          <w:b w:val="0"/>
        </w:rPr>
        <w:t xml:space="preserve">   </w:t>
      </w:r>
      <w:r w:rsidRPr="00AC0F08">
        <w:rPr>
          <w:b w:val="0"/>
        </w:rPr>
        <w:t xml:space="preserve">regulatory and compliance information, and solicit feedback from the members on Reliability Compliance efforts. </w:t>
      </w:r>
    </w:p>
    <w:p w:rsidR="003E63A7" w:rsidRDefault="003E63A7" w:rsidP="0029151C">
      <w:pPr>
        <w:pStyle w:val="ListSubhead1"/>
        <w:numPr>
          <w:ilvl w:val="0"/>
          <w:numId w:val="0"/>
        </w:numPr>
        <w:spacing w:after="0"/>
        <w:ind w:left="360"/>
        <w:rPr>
          <w:b w:val="0"/>
        </w:rPr>
      </w:pPr>
    </w:p>
    <w:p w:rsidR="003E63A7" w:rsidRPr="00991034" w:rsidRDefault="003E63A7" w:rsidP="003B1FBF">
      <w:pPr>
        <w:pStyle w:val="ListSubhead1"/>
        <w:spacing w:after="0"/>
        <w:rPr>
          <w:b w:val="0"/>
          <w:u w:val="single"/>
        </w:rPr>
      </w:pPr>
      <w:r w:rsidRPr="00991034">
        <w:rPr>
          <w:b w:val="0"/>
          <w:u w:val="single"/>
        </w:rPr>
        <w:t>Fuel Security Update</w:t>
      </w:r>
    </w:p>
    <w:p w:rsidR="003B1FBF" w:rsidRDefault="00991034" w:rsidP="003B1FBF">
      <w:pPr>
        <w:pStyle w:val="ListSubhead1"/>
        <w:numPr>
          <w:ilvl w:val="0"/>
          <w:numId w:val="0"/>
        </w:numPr>
        <w:spacing w:after="0"/>
        <w:ind w:left="360"/>
        <w:rPr>
          <w:b w:val="0"/>
        </w:rPr>
      </w:pPr>
      <w:r>
        <w:rPr>
          <w:b w:val="0"/>
        </w:rPr>
        <w:t>Brian Fitzpatrick, Patricio Rocha Garrido, and Natalie Tacka</w:t>
      </w:r>
      <w:r w:rsidR="003B1FBF" w:rsidRPr="003B1FBF">
        <w:rPr>
          <w:b w:val="0"/>
        </w:rPr>
        <w:t>, PJM, will present details about the methodology used in the 2021 Fuel Security analysis as well as preliminary results of the analysis</w:t>
      </w:r>
      <w:r w:rsidR="001663EE">
        <w:rPr>
          <w:b w:val="0"/>
        </w:rPr>
        <w:t>.</w:t>
      </w:r>
    </w:p>
    <w:p w:rsidR="00CC6633" w:rsidRDefault="00CC6633" w:rsidP="003B1FBF">
      <w:pPr>
        <w:pStyle w:val="ListSubhead1"/>
        <w:numPr>
          <w:ilvl w:val="0"/>
          <w:numId w:val="0"/>
        </w:numPr>
        <w:spacing w:after="0"/>
        <w:ind w:left="360"/>
        <w:rPr>
          <w:b w:val="0"/>
        </w:rPr>
      </w:pPr>
    </w:p>
    <w:p w:rsidR="007E726D" w:rsidRPr="0065540C" w:rsidRDefault="0065540C" w:rsidP="00CC6633">
      <w:pPr>
        <w:pStyle w:val="ListSubhead1"/>
        <w:numPr>
          <w:ilvl w:val="0"/>
          <w:numId w:val="24"/>
        </w:numPr>
        <w:spacing w:after="0"/>
        <w:ind w:left="360"/>
        <w:rPr>
          <w:b w:val="0"/>
          <w:u w:val="single"/>
        </w:rPr>
      </w:pPr>
      <w:r w:rsidRPr="0065540C">
        <w:rPr>
          <w:b w:val="0"/>
          <w:u w:val="single"/>
        </w:rPr>
        <w:t>IRC Comments on Supply Chain</w:t>
      </w:r>
      <w:r>
        <w:rPr>
          <w:b w:val="0"/>
          <w:u w:val="single"/>
        </w:rPr>
        <w:t xml:space="preserve"> Management</w:t>
      </w:r>
      <w:r w:rsidRPr="0065540C">
        <w:rPr>
          <w:b w:val="0"/>
          <w:u w:val="single"/>
        </w:rPr>
        <w:t xml:space="preserve"> RFI</w:t>
      </w:r>
    </w:p>
    <w:p w:rsidR="006D265F" w:rsidRDefault="0065540C" w:rsidP="0065540C">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sidRPr="0065540C">
        <w:rPr>
          <w:rFonts w:ascii="Arial Narrow" w:eastAsia="Times New Roman" w:hAnsi="Arial Narrow" w:cs="Times New Roman"/>
          <w:sz w:val="24"/>
        </w:rPr>
        <w:t>Steve M</w:t>
      </w:r>
      <w:r>
        <w:rPr>
          <w:rFonts w:ascii="Arial Narrow" w:eastAsia="Times New Roman" w:hAnsi="Arial Narrow" w:cs="Times New Roman"/>
          <w:sz w:val="24"/>
        </w:rPr>
        <w:t>cElwee</w:t>
      </w:r>
      <w:r w:rsidR="006D265F">
        <w:rPr>
          <w:rFonts w:ascii="Arial Narrow" w:eastAsia="Times New Roman" w:hAnsi="Arial Narrow" w:cs="Times New Roman"/>
          <w:sz w:val="24"/>
        </w:rPr>
        <w:t xml:space="preserve"> and Jim Burlew</w:t>
      </w:r>
      <w:r>
        <w:rPr>
          <w:rFonts w:ascii="Arial Narrow" w:eastAsia="Times New Roman" w:hAnsi="Arial Narrow" w:cs="Times New Roman"/>
          <w:sz w:val="24"/>
        </w:rPr>
        <w:t>, PJM,</w:t>
      </w:r>
      <w:r w:rsidRPr="0065540C">
        <w:rPr>
          <w:rFonts w:ascii="Arial Narrow" w:eastAsia="Times New Roman" w:hAnsi="Arial Narrow" w:cs="Times New Roman"/>
          <w:sz w:val="24"/>
        </w:rPr>
        <w:t xml:space="preserve"> will provide a summary of the joint IRC comments file</w:t>
      </w:r>
      <w:r>
        <w:rPr>
          <w:rFonts w:ascii="Arial Narrow" w:eastAsia="Times New Roman" w:hAnsi="Arial Narrow" w:cs="Times New Roman"/>
          <w:sz w:val="24"/>
        </w:rPr>
        <w:t>d</w:t>
      </w:r>
      <w:r w:rsidRPr="0065540C">
        <w:rPr>
          <w:rFonts w:ascii="Arial Narrow" w:eastAsia="Times New Roman" w:hAnsi="Arial Narrow" w:cs="Times New Roman"/>
          <w:sz w:val="24"/>
        </w:rPr>
        <w:t xml:space="preserve"> on the </w:t>
      </w:r>
      <w:r w:rsidR="006D265F">
        <w:rPr>
          <w:rFonts w:ascii="Arial Narrow" w:eastAsia="Times New Roman" w:hAnsi="Arial Narrow" w:cs="Times New Roman"/>
          <w:sz w:val="24"/>
        </w:rPr>
        <w:t xml:space="preserve">  </w:t>
      </w:r>
    </w:p>
    <w:p w:rsidR="0065540C" w:rsidRDefault="006D265F" w:rsidP="0065540C">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Second 2021 DOE </w:t>
      </w:r>
      <w:bookmarkStart w:id="2" w:name="_GoBack"/>
      <w:bookmarkEnd w:id="2"/>
      <w:r w:rsidR="0065540C">
        <w:rPr>
          <w:rFonts w:ascii="Arial Narrow" w:eastAsia="Times New Roman" w:hAnsi="Arial Narrow" w:cs="Times New Roman"/>
          <w:sz w:val="24"/>
        </w:rPr>
        <w:t>Supply C</w:t>
      </w:r>
      <w:r w:rsidR="0065540C" w:rsidRPr="0065540C">
        <w:rPr>
          <w:rFonts w:ascii="Arial Narrow" w:eastAsia="Times New Roman" w:hAnsi="Arial Narrow" w:cs="Times New Roman"/>
          <w:sz w:val="24"/>
        </w:rPr>
        <w:t xml:space="preserve">hain </w:t>
      </w:r>
      <w:r w:rsidR="0065540C">
        <w:rPr>
          <w:rFonts w:ascii="Arial Narrow" w:eastAsia="Times New Roman" w:hAnsi="Arial Narrow" w:cs="Times New Roman"/>
          <w:sz w:val="24"/>
        </w:rPr>
        <w:t xml:space="preserve">Management </w:t>
      </w:r>
      <w:r w:rsidR="0065540C" w:rsidRPr="0065540C">
        <w:rPr>
          <w:rFonts w:ascii="Arial Narrow" w:eastAsia="Times New Roman" w:hAnsi="Arial Narrow" w:cs="Times New Roman"/>
          <w:sz w:val="24"/>
        </w:rPr>
        <w:t>R</w:t>
      </w:r>
      <w:r w:rsidR="0065540C">
        <w:rPr>
          <w:rFonts w:ascii="Arial Narrow" w:eastAsia="Times New Roman" w:hAnsi="Arial Narrow" w:cs="Times New Roman"/>
          <w:sz w:val="24"/>
        </w:rPr>
        <w:t xml:space="preserve">equest </w:t>
      </w:r>
      <w:r w:rsidR="000A30C8" w:rsidRPr="0065540C">
        <w:rPr>
          <w:rFonts w:ascii="Arial Narrow" w:eastAsia="Times New Roman" w:hAnsi="Arial Narrow" w:cs="Times New Roman"/>
          <w:sz w:val="24"/>
        </w:rPr>
        <w:t>for</w:t>
      </w:r>
      <w:r w:rsidR="0065540C">
        <w:rPr>
          <w:rFonts w:ascii="Arial Narrow" w:eastAsia="Times New Roman" w:hAnsi="Arial Narrow" w:cs="Times New Roman"/>
          <w:sz w:val="24"/>
        </w:rPr>
        <w:t xml:space="preserve"> </w:t>
      </w:r>
      <w:r w:rsidR="0065540C" w:rsidRPr="0065540C">
        <w:rPr>
          <w:rFonts w:ascii="Arial Narrow" w:eastAsia="Times New Roman" w:hAnsi="Arial Narrow" w:cs="Times New Roman"/>
          <w:sz w:val="24"/>
        </w:rPr>
        <w:t>I</w:t>
      </w:r>
      <w:r w:rsidR="0065540C">
        <w:rPr>
          <w:rFonts w:ascii="Arial Narrow" w:eastAsia="Times New Roman" w:hAnsi="Arial Narrow" w:cs="Times New Roman"/>
          <w:sz w:val="24"/>
        </w:rPr>
        <w:t>nformation (RFI)</w:t>
      </w:r>
      <w:r w:rsidR="0065540C" w:rsidRPr="0065540C">
        <w:rPr>
          <w:rFonts w:ascii="Arial Narrow" w:eastAsia="Times New Roman" w:hAnsi="Arial Narrow" w:cs="Times New Roman"/>
          <w:sz w:val="24"/>
        </w:rPr>
        <w:t>.</w:t>
      </w:r>
    </w:p>
    <w:p w:rsidR="006D265F" w:rsidRPr="006D265F" w:rsidRDefault="006D265F" w:rsidP="0065540C">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Pr>
          <w:rFonts w:ascii="Arial Narrow" w:eastAsia="Times New Roman" w:hAnsi="Arial Narrow" w:cs="Times New Roman"/>
          <w:sz w:val="24"/>
        </w:rPr>
        <w:fldChar w:fldCharType="begin"/>
      </w:r>
      <w:r>
        <w:rPr>
          <w:rFonts w:ascii="Arial Narrow" w:eastAsia="Times New Roman" w:hAnsi="Arial Narrow" w:cs="Times New Roman"/>
          <w:sz w:val="24"/>
        </w:rPr>
        <w:instrText xml:space="preserve"> HYPERLINK "</w:instrText>
      </w:r>
      <w:r w:rsidRPr="006D265F">
        <w:rPr>
          <w:rFonts w:ascii="Arial Narrow" w:eastAsia="Times New Roman" w:hAnsi="Arial Narrow" w:cs="Times New Roman"/>
          <w:sz w:val="24"/>
        </w:rPr>
        <w:instrText xml:space="preserve">https://www.pjm.com/-/media/documents/ferc/filings/2021/20210607-comments-of-the-iso-rto-     </w:instrText>
      </w:r>
    </w:p>
    <w:p w:rsidR="006D265F" w:rsidRPr="000A5782" w:rsidRDefault="006D265F" w:rsidP="0065540C">
      <w:pPr>
        <w:spacing w:after="0" w:line="240" w:lineRule="auto"/>
        <w:rPr>
          <w:rStyle w:val="Hyperlink"/>
          <w:rFonts w:ascii="Arial Narrow" w:eastAsia="Times New Roman" w:hAnsi="Arial Narrow" w:cs="Times New Roman"/>
          <w:sz w:val="24"/>
        </w:rPr>
      </w:pPr>
      <w:r w:rsidRPr="006D265F">
        <w:rPr>
          <w:rFonts w:ascii="Arial Narrow" w:eastAsia="Times New Roman" w:hAnsi="Arial Narrow" w:cs="Times New Roman"/>
          <w:sz w:val="24"/>
        </w:rPr>
        <w:instrText xml:space="preserve">      council.ashx</w:instrText>
      </w:r>
      <w:r>
        <w:rPr>
          <w:rFonts w:ascii="Arial Narrow" w:eastAsia="Times New Roman" w:hAnsi="Arial Narrow" w:cs="Times New Roman"/>
          <w:sz w:val="24"/>
        </w:rPr>
        <w:instrText xml:space="preserve">" </w:instrText>
      </w:r>
      <w:r>
        <w:rPr>
          <w:rFonts w:ascii="Arial Narrow" w:eastAsia="Times New Roman" w:hAnsi="Arial Narrow" w:cs="Times New Roman"/>
          <w:sz w:val="24"/>
        </w:rPr>
        <w:fldChar w:fldCharType="separate"/>
      </w:r>
      <w:r w:rsidRPr="000A5782">
        <w:rPr>
          <w:rStyle w:val="Hyperlink"/>
          <w:rFonts w:ascii="Arial Narrow" w:eastAsia="Times New Roman" w:hAnsi="Arial Narrow" w:cs="Times New Roman"/>
          <w:sz w:val="24"/>
        </w:rPr>
        <w:t xml:space="preserve">https://www.pjm.com/-/media/documents/ferc/filings/2021/20210607-comments-of-the-iso-rto-     </w:t>
      </w:r>
    </w:p>
    <w:p w:rsidR="006D265F" w:rsidRPr="0065540C" w:rsidRDefault="006D265F" w:rsidP="0065540C">
      <w:pPr>
        <w:spacing w:after="0" w:line="240" w:lineRule="auto"/>
        <w:rPr>
          <w:rFonts w:ascii="Arial Narrow" w:eastAsia="Times New Roman" w:hAnsi="Arial Narrow" w:cs="Times New Roman"/>
          <w:sz w:val="24"/>
        </w:rPr>
      </w:pPr>
      <w:r w:rsidRPr="006D265F">
        <w:rPr>
          <w:rStyle w:val="Hyperlink"/>
          <w:rFonts w:ascii="Arial Narrow" w:eastAsia="Times New Roman" w:hAnsi="Arial Narrow" w:cs="Times New Roman"/>
          <w:sz w:val="24"/>
          <w:u w:val="none"/>
        </w:rPr>
        <w:t xml:space="preserve">     </w:t>
      </w:r>
      <w:r w:rsidRPr="000A5782">
        <w:rPr>
          <w:rStyle w:val="Hyperlink"/>
          <w:rFonts w:ascii="Arial Narrow" w:eastAsia="Times New Roman" w:hAnsi="Arial Narrow" w:cs="Times New Roman"/>
          <w:sz w:val="24"/>
        </w:rPr>
        <w:t xml:space="preserve"> council.ashx</w:t>
      </w:r>
      <w:r>
        <w:rPr>
          <w:rFonts w:ascii="Arial Narrow" w:eastAsia="Times New Roman" w:hAnsi="Arial Narrow" w:cs="Times New Roman"/>
          <w:sz w:val="24"/>
        </w:rPr>
        <w:fldChar w:fldCharType="end"/>
      </w:r>
      <w:r>
        <w:rPr>
          <w:rFonts w:ascii="Arial Narrow" w:eastAsia="Times New Roman" w:hAnsi="Arial Narrow" w:cs="Times New Roman"/>
          <w:sz w:val="24"/>
        </w:rPr>
        <w:t xml:space="preserve">. </w:t>
      </w:r>
    </w:p>
    <w:p w:rsidR="00CC6633" w:rsidRDefault="00CC6633" w:rsidP="0065540C">
      <w:pPr>
        <w:pStyle w:val="ListSubhead1"/>
        <w:numPr>
          <w:ilvl w:val="0"/>
          <w:numId w:val="0"/>
        </w:numPr>
        <w:spacing w:after="0"/>
        <w:rPr>
          <w:b w:val="0"/>
        </w:rPr>
      </w:pPr>
    </w:p>
    <w:p w:rsidR="007E726D" w:rsidRPr="00A92D4B" w:rsidRDefault="003F69AC" w:rsidP="00A92D4B">
      <w:pPr>
        <w:pStyle w:val="PrimaryHeading"/>
      </w:pPr>
      <w:r>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EA0C77" w:rsidRPr="00EA0C77" w:rsidRDefault="00EA0C77"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RDefault="00AF3775" w:rsidP="00AF3775">
            <w:pPr>
              <w:pStyle w:val="SecondaryHeading-Numbered"/>
              <w:numPr>
                <w:ilvl w:val="0"/>
                <w:numId w:val="0"/>
              </w:numPr>
              <w:rPr>
                <w:b w:val="0"/>
              </w:rPr>
            </w:pPr>
          </w:p>
          <w:p w:rsidR="00AF3775"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p>
          <w:p w:rsidR="00AF3775" w:rsidRPr="0061632D" w:rsidRDefault="00AF3775" w:rsidP="00AF3775">
            <w:pPr>
              <w:pStyle w:val="SecondaryHeading-Numbered"/>
              <w:numPr>
                <w:ilvl w:val="0"/>
                <w:numId w:val="0"/>
              </w:numPr>
              <w:rPr>
                <w:b w:val="0"/>
              </w:rPr>
            </w:pPr>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AF3775" w:rsidRPr="0061632D" w:rsidRDefault="00AF3775" w:rsidP="00AF3775">
            <w:pPr>
              <w:pStyle w:val="SecondaryHeading-Numbered"/>
              <w:numPr>
                <w:ilvl w:val="0"/>
                <w:numId w:val="0"/>
              </w:numPr>
              <w:rPr>
                <w:b w:val="0"/>
                <w:u w:val="single"/>
              </w:rPr>
            </w:pPr>
          </w:p>
          <w:p w:rsidR="00FD528E" w:rsidRDefault="00AF3775" w:rsidP="00B04C27">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1"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66689D" w:rsidRDefault="0066689D" w:rsidP="00B04C27">
            <w:pPr>
              <w:pStyle w:val="ListSubhead1"/>
              <w:numPr>
                <w:ilvl w:val="0"/>
                <w:numId w:val="0"/>
              </w:numPr>
              <w:ind w:left="360" w:hanging="360"/>
              <w:rPr>
                <w:rStyle w:val="Hyperlink"/>
                <w:b w:val="0"/>
              </w:rPr>
            </w:pPr>
          </w:p>
          <w:p w:rsidR="0066689D" w:rsidRDefault="0066689D" w:rsidP="00B04C27">
            <w:pPr>
              <w:pStyle w:val="ListSubhead1"/>
              <w:numPr>
                <w:ilvl w:val="0"/>
                <w:numId w:val="0"/>
              </w:numPr>
              <w:ind w:left="360" w:hanging="360"/>
              <w:rPr>
                <w:rStyle w:val="Hyperlink"/>
                <w:b w:val="0"/>
              </w:rPr>
            </w:pPr>
            <w:r w:rsidRPr="0066689D">
              <w:rPr>
                <w:rStyle w:val="Hyperlink"/>
                <w:b w:val="0"/>
                <w:color w:val="auto"/>
                <w:u w:val="none"/>
              </w:rPr>
              <w:t xml:space="preserve">Synchronous Reserve Deployment Task Force: </w:t>
            </w:r>
            <w:hyperlink r:id="rId12" w:history="1">
              <w:r w:rsidRPr="0066689D">
                <w:rPr>
                  <w:rStyle w:val="Hyperlink"/>
                  <w:b w:val="0"/>
                </w:rPr>
                <w:t>SRDTF Website</w:t>
              </w:r>
            </w:hyperlink>
          </w:p>
          <w:p w:rsidR="000735B8" w:rsidRDefault="000735B8" w:rsidP="00B04C27">
            <w:pPr>
              <w:pStyle w:val="ListSubhead1"/>
              <w:numPr>
                <w:ilvl w:val="0"/>
                <w:numId w:val="0"/>
              </w:numPr>
              <w:ind w:left="360" w:hanging="360"/>
              <w:rPr>
                <w:rStyle w:val="Hyperlink"/>
                <w:b w:val="0"/>
                <w:color w:val="auto"/>
                <w:u w:val="none"/>
              </w:rPr>
            </w:pPr>
          </w:p>
          <w:p w:rsidR="000735B8" w:rsidRDefault="000735B8" w:rsidP="00B04C27">
            <w:pPr>
              <w:pStyle w:val="ListSubhead1"/>
              <w:numPr>
                <w:ilvl w:val="0"/>
                <w:numId w:val="0"/>
              </w:numPr>
              <w:ind w:left="360" w:hanging="360"/>
              <w:rPr>
                <w:rStyle w:val="Hyperlink"/>
                <w:b w:val="0"/>
              </w:rPr>
            </w:pPr>
            <w:r>
              <w:rPr>
                <w:rStyle w:val="Hyperlink"/>
                <w:b w:val="0"/>
                <w:color w:val="auto"/>
                <w:u w:val="none"/>
              </w:rPr>
              <w:t xml:space="preserve">IROL – CIP Cost Recovery: </w:t>
            </w:r>
            <w:hyperlink r:id="rId13" w:history="1">
              <w:r w:rsidRPr="00A16FEA">
                <w:rPr>
                  <w:rStyle w:val="Hyperlink"/>
                  <w:b w:val="0"/>
                </w:rPr>
                <w:t>IROL – CIP Cost Recovery Issue Tracker</w:t>
              </w:r>
            </w:hyperlink>
          </w:p>
          <w:p w:rsidR="00504C96" w:rsidRPr="0066689D" w:rsidRDefault="00504C96" w:rsidP="00A02F40">
            <w:pPr>
              <w:pStyle w:val="ListSubhead1"/>
              <w:numPr>
                <w:ilvl w:val="0"/>
                <w:numId w:val="0"/>
              </w:numPr>
              <w:rPr>
                <w:rStyle w:val="Hyperlink"/>
                <w:b w:val="0"/>
                <w:color w:val="auto"/>
                <w:u w:val="none"/>
              </w:rPr>
            </w:pPr>
          </w:p>
          <w:p w:rsidR="00350EF3" w:rsidRDefault="00350EF3" w:rsidP="00B04C27">
            <w:pPr>
              <w:pStyle w:val="ListSubhead1"/>
              <w:numPr>
                <w:ilvl w:val="0"/>
                <w:numId w:val="0"/>
              </w:numPr>
              <w:ind w:left="360" w:hanging="360"/>
              <w:rPr>
                <w:b w:val="0"/>
                <w:color w:val="0000FF" w:themeColor="hyperlink"/>
                <w:u w:val="single"/>
              </w:rPr>
            </w:pPr>
          </w:p>
          <w:p w:rsidR="00C41253" w:rsidRDefault="00C41253" w:rsidP="00B04C27">
            <w:pPr>
              <w:pStyle w:val="ListSubhead1"/>
              <w:numPr>
                <w:ilvl w:val="0"/>
                <w:numId w:val="0"/>
              </w:numPr>
              <w:ind w:left="360" w:hanging="360"/>
              <w:rPr>
                <w:b w:val="0"/>
                <w:color w:val="0000FF" w:themeColor="hyperlink"/>
                <w:u w:val="single"/>
              </w:rPr>
            </w:pPr>
          </w:p>
          <w:p w:rsidR="00C41253" w:rsidRDefault="00C41253" w:rsidP="00B04C27">
            <w:pPr>
              <w:pStyle w:val="ListSubhead1"/>
              <w:numPr>
                <w:ilvl w:val="0"/>
                <w:numId w:val="0"/>
              </w:numPr>
              <w:ind w:left="360" w:hanging="360"/>
              <w:rPr>
                <w:b w:val="0"/>
                <w:color w:val="0000FF" w:themeColor="hyperlink"/>
                <w:u w:val="single"/>
              </w:rPr>
            </w:pPr>
          </w:p>
          <w:p w:rsidR="00C41253" w:rsidRDefault="00C41253" w:rsidP="00C41253">
            <w:pPr>
              <w:pStyle w:val="ListSubhead1"/>
              <w:numPr>
                <w:ilvl w:val="0"/>
                <w:numId w:val="0"/>
              </w:numPr>
              <w:rPr>
                <w:b w:val="0"/>
                <w:color w:val="0000FF" w:themeColor="hyperlink"/>
                <w:u w:val="single"/>
              </w:rPr>
            </w:pPr>
          </w:p>
          <w:p w:rsidR="0010046A" w:rsidRDefault="0010046A" w:rsidP="00C41253">
            <w:pPr>
              <w:pStyle w:val="ListSubhead1"/>
              <w:numPr>
                <w:ilvl w:val="0"/>
                <w:numId w:val="0"/>
              </w:numPr>
              <w:rPr>
                <w:b w:val="0"/>
                <w:color w:val="0000FF" w:themeColor="hyperlink"/>
                <w:u w:val="single"/>
              </w:rPr>
            </w:pPr>
          </w:p>
          <w:p w:rsidR="0010046A" w:rsidRPr="00AF3775" w:rsidRDefault="0010046A"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lastRenderedPageBreak/>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July</w:t>
                  </w:r>
                  <w:r w:rsidR="00B0097E">
                    <w:rPr>
                      <w:b w:val="0"/>
                      <w:i w:val="0"/>
                      <w:color w:val="auto"/>
                      <w:sz w:val="18"/>
                      <w:szCs w:val="18"/>
                    </w:rPr>
                    <w:t xml:space="preserve"> 15, 2021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BB5910"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C10A93">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BB5910" w:rsidP="00BB5910">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C10A93">
                    <w:rPr>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951460" w:rsidP="0095146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5,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951460" w:rsidP="00BB591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8,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97857"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August</w:t>
                  </w:r>
                  <w:r w:rsidR="00B0097E">
                    <w:rPr>
                      <w:b w:val="0"/>
                      <w:i w:val="0"/>
                      <w:color w:val="auto"/>
                      <w:sz w:val="18"/>
                      <w:szCs w:val="18"/>
                    </w:rPr>
                    <w:t xml:space="preserve"> 12, 2021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2,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5, 2021</w:t>
                  </w:r>
                </w:p>
              </w:tc>
            </w:tr>
            <w:tr w:rsidR="00B85E07"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85E07" w:rsidRPr="00BB6921" w:rsidRDefault="00997857" w:rsidP="00997857">
                  <w:pPr>
                    <w:pStyle w:val="DisclaimerHeading"/>
                    <w:spacing w:before="40" w:after="40" w:line="220" w:lineRule="exact"/>
                    <w:jc w:val="left"/>
                    <w:rPr>
                      <w:b w:val="0"/>
                      <w:i w:val="0"/>
                      <w:color w:val="auto"/>
                      <w:sz w:val="18"/>
                      <w:szCs w:val="18"/>
                    </w:rPr>
                  </w:pPr>
                  <w:r>
                    <w:rPr>
                      <w:b w:val="0"/>
                      <w:i w:val="0"/>
                      <w:color w:val="auto"/>
                      <w:sz w:val="18"/>
                      <w:szCs w:val="18"/>
                    </w:rPr>
                    <w:t>September</w:t>
                  </w:r>
                  <w:r w:rsidR="00B0097E">
                    <w:rPr>
                      <w:b w:val="0"/>
                      <w:i w:val="0"/>
                      <w:color w:val="auto"/>
                      <w:sz w:val="18"/>
                      <w:szCs w:val="18"/>
                    </w:rPr>
                    <w:t xml:space="preserve"> 10, 2021</w:t>
                  </w:r>
                </w:p>
              </w:tc>
              <w:tc>
                <w:tcPr>
                  <w:tcW w:w="726" w:type="dxa"/>
                  <w:tcBorders>
                    <w:top w:val="single" w:sz="4" w:space="0" w:color="auto"/>
                    <w:left w:val="single" w:sz="4"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31, 2021</w:t>
                  </w:r>
                </w:p>
              </w:tc>
              <w:tc>
                <w:tcPr>
                  <w:tcW w:w="161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3,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October</w:t>
                  </w:r>
                  <w:r w:rsidR="00B0097E">
                    <w:rPr>
                      <w:b w:val="0"/>
                      <w:i w:val="0"/>
                      <w:color w:val="auto"/>
                      <w:sz w:val="18"/>
                      <w:szCs w:val="18"/>
                    </w:rPr>
                    <w:t xml:space="preserve"> 07, 2021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27,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30, 2021</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 xml:space="preserve">October 25, </w:t>
                  </w:r>
                  <w:r w:rsidR="00DB4A97" w:rsidRP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RDefault="00DB4A97"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October 28,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25, 2021</w:t>
                  </w:r>
                </w:p>
              </w:tc>
            </w:tr>
          </w:tbl>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bl>
    <w:p w:rsidR="00AF3775" w:rsidRDefault="00AF3775" w:rsidP="00337321">
      <w:pPr>
        <w:pStyle w:val="Author"/>
      </w:pPr>
    </w:p>
    <w:p w:rsidR="00B62597" w:rsidRDefault="00882652" w:rsidP="00337321">
      <w:pPr>
        <w:pStyle w:val="Author"/>
      </w:pPr>
      <w:r>
        <w:t xml:space="preserve">Author: </w:t>
      </w:r>
      <w:r w:rsidR="00DF2EFC">
        <w:t>L. Strella Wahba</w:t>
      </w:r>
      <w:r w:rsidR="00AF3775">
        <w:t xml:space="preserve"> </w:t>
      </w:r>
    </w:p>
    <w:p w:rsidR="00997857" w:rsidRDefault="00997857" w:rsidP="00337321">
      <w:pPr>
        <w:pStyle w:val="Author"/>
      </w:pPr>
    </w:p>
    <w:p w:rsidR="00997857" w:rsidRDefault="00997857" w:rsidP="00337321">
      <w:pPr>
        <w:pStyle w:val="Author"/>
      </w:pPr>
    </w:p>
    <w:p w:rsidR="00A317A9" w:rsidRPr="00B62597" w:rsidRDefault="00A317A9" w:rsidP="0033732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lastRenderedPageBreak/>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3341" cy="3093017"/>
                    </a:xfrm>
                    <a:prstGeom prst="rect">
                      <a:avLst/>
                    </a:prstGeom>
                  </pic:spPr>
                </pic:pic>
              </a:graphicData>
            </a:graphic>
          </wp:inline>
        </w:drawing>
      </w:r>
    </w:p>
    <w:p w:rsidR="008E6695" w:rsidRDefault="008E6695" w:rsidP="000E0C97">
      <w:pPr>
        <w:pStyle w:val="DisclaimerHeading"/>
      </w:pPr>
    </w:p>
    <w:p w:rsidR="008E6695" w:rsidRDefault="008E6695" w:rsidP="000E0C97">
      <w:pPr>
        <w:pStyle w:val="DisclaimerHeading"/>
      </w:pPr>
    </w:p>
    <w:p w:rsidR="000E0C97" w:rsidRDefault="000E0C97"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05.35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" fillcolor="#f2f2f2 [3052]" stroked="f" strokeweight=".5pt">
                <v:textbo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0E0C97" w:rsidP="000E0C97">
      <w:pPr>
        <w:pStyle w:val="DisclaimerHeading"/>
      </w:pPr>
    </w:p>
    <w:p w:rsidR="0057441E" w:rsidRPr="009C15C4" w:rsidRDefault="0057441E" w:rsidP="009C15C4"/>
    <w:sectPr w:rsidR="0057441E" w:rsidRPr="009C15C4" w:rsidSect="001678E8">
      <w:headerReference w:type="default" r:id="rId21"/>
      <w:footerReference w:type="even" r:id="rId22"/>
      <w:footerReference w:type="default" r:id="rId2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A8" w:rsidRDefault="004E72A8" w:rsidP="00B62597">
      <w:pPr>
        <w:spacing w:after="0" w:line="240" w:lineRule="auto"/>
      </w:pPr>
      <w:r>
        <w:separator/>
      </w:r>
    </w:p>
  </w:endnote>
  <w:endnote w:type="continuationSeparator" w:id="0">
    <w:p w:rsidR="004E72A8" w:rsidRDefault="004E72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D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265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A8" w:rsidRDefault="004E72A8" w:rsidP="00B62597">
      <w:pPr>
        <w:spacing w:after="0" w:line="240" w:lineRule="auto"/>
      </w:pPr>
      <w:r>
        <w:separator/>
      </w:r>
    </w:p>
  </w:footnote>
  <w:footnote w:type="continuationSeparator" w:id="0">
    <w:p w:rsidR="004E72A8" w:rsidRDefault="004E72A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90B88FCA"/>
    <w:lvl w:ilvl="0" w:tplc="C31EC836">
      <w:start w:val="1"/>
      <w:numFmt w:val="decimal"/>
      <w:pStyle w:val="ListSubhead1"/>
      <w:lvlText w:val="%1."/>
      <w:lvlJc w:val="left"/>
      <w:pPr>
        <w:ind w:left="36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7"/>
  </w:num>
  <w:num w:numId="10">
    <w:abstractNumId w:val="0"/>
  </w:num>
  <w:num w:numId="11">
    <w:abstractNumId w:val="9"/>
  </w:num>
  <w:num w:numId="12">
    <w:abstractNumId w:val="4"/>
  </w:num>
  <w:num w:numId="13">
    <w:abstractNumId w:val="8"/>
  </w:num>
  <w:num w:numId="14">
    <w:abstractNumId w:val="2"/>
  </w:num>
  <w:num w:numId="15">
    <w:abstractNumId w:val="9"/>
  </w:num>
  <w:num w:numId="16">
    <w:abstractNumId w:val="5"/>
  </w:num>
  <w:num w:numId="17">
    <w:abstractNumId w:val="11"/>
  </w:num>
  <w:num w:numId="18">
    <w:abstractNumId w:val="13"/>
  </w:num>
  <w:num w:numId="19">
    <w:abstractNumId w:val="16"/>
  </w:num>
  <w:num w:numId="20">
    <w:abstractNumId w:val="1"/>
  </w:num>
  <w:num w:numId="21">
    <w:abstractNumId w:val="3"/>
  </w:num>
  <w:num w:numId="22">
    <w:abstractNumId w:val="1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10057"/>
    <w:rsid w:val="0002153A"/>
    <w:rsid w:val="000232DF"/>
    <w:rsid w:val="00027F49"/>
    <w:rsid w:val="000333FF"/>
    <w:rsid w:val="000471C4"/>
    <w:rsid w:val="0007347C"/>
    <w:rsid w:val="000735B8"/>
    <w:rsid w:val="00081958"/>
    <w:rsid w:val="0008328F"/>
    <w:rsid w:val="00090742"/>
    <w:rsid w:val="00092135"/>
    <w:rsid w:val="000A30C8"/>
    <w:rsid w:val="000A4255"/>
    <w:rsid w:val="000C2C07"/>
    <w:rsid w:val="000D3B32"/>
    <w:rsid w:val="000E0C97"/>
    <w:rsid w:val="0010046A"/>
    <w:rsid w:val="00102E0E"/>
    <w:rsid w:val="0010751D"/>
    <w:rsid w:val="001117ED"/>
    <w:rsid w:val="00117AF9"/>
    <w:rsid w:val="00150D48"/>
    <w:rsid w:val="001663EE"/>
    <w:rsid w:val="001678E8"/>
    <w:rsid w:val="0017126F"/>
    <w:rsid w:val="00181E50"/>
    <w:rsid w:val="001A0F2F"/>
    <w:rsid w:val="001B2242"/>
    <w:rsid w:val="001B488D"/>
    <w:rsid w:val="001B6E19"/>
    <w:rsid w:val="001C0CC0"/>
    <w:rsid w:val="001D058F"/>
    <w:rsid w:val="001D15A9"/>
    <w:rsid w:val="001D3B68"/>
    <w:rsid w:val="001E3638"/>
    <w:rsid w:val="001E527C"/>
    <w:rsid w:val="001F18F9"/>
    <w:rsid w:val="001F52E9"/>
    <w:rsid w:val="002024F0"/>
    <w:rsid w:val="00203537"/>
    <w:rsid w:val="00204BE9"/>
    <w:rsid w:val="002113BD"/>
    <w:rsid w:val="002232C0"/>
    <w:rsid w:val="00236F60"/>
    <w:rsid w:val="00240EB7"/>
    <w:rsid w:val="00243C01"/>
    <w:rsid w:val="0024422F"/>
    <w:rsid w:val="0024443A"/>
    <w:rsid w:val="0024452C"/>
    <w:rsid w:val="002513B5"/>
    <w:rsid w:val="00253897"/>
    <w:rsid w:val="00256A59"/>
    <w:rsid w:val="002740D1"/>
    <w:rsid w:val="002749BD"/>
    <w:rsid w:val="00291489"/>
    <w:rsid w:val="0029151C"/>
    <w:rsid w:val="002A03B4"/>
    <w:rsid w:val="002A47EA"/>
    <w:rsid w:val="002B1A1B"/>
    <w:rsid w:val="002B2F98"/>
    <w:rsid w:val="002B436B"/>
    <w:rsid w:val="002C3C48"/>
    <w:rsid w:val="002C5AA8"/>
    <w:rsid w:val="002C6057"/>
    <w:rsid w:val="002D08D1"/>
    <w:rsid w:val="002F4C74"/>
    <w:rsid w:val="00303469"/>
    <w:rsid w:val="00305238"/>
    <w:rsid w:val="00306E0D"/>
    <w:rsid w:val="0031434D"/>
    <w:rsid w:val="003251CE"/>
    <w:rsid w:val="00337321"/>
    <w:rsid w:val="00340C47"/>
    <w:rsid w:val="00350EF3"/>
    <w:rsid w:val="00367393"/>
    <w:rsid w:val="00375161"/>
    <w:rsid w:val="00376541"/>
    <w:rsid w:val="00382179"/>
    <w:rsid w:val="003850DC"/>
    <w:rsid w:val="003960D5"/>
    <w:rsid w:val="00396487"/>
    <w:rsid w:val="003A7F40"/>
    <w:rsid w:val="003B04DF"/>
    <w:rsid w:val="003B1FBF"/>
    <w:rsid w:val="003B5081"/>
    <w:rsid w:val="003B55E1"/>
    <w:rsid w:val="003B6C3F"/>
    <w:rsid w:val="003C14F0"/>
    <w:rsid w:val="003D15B4"/>
    <w:rsid w:val="003D689F"/>
    <w:rsid w:val="003D7E5C"/>
    <w:rsid w:val="003E0B5C"/>
    <w:rsid w:val="003E2D1C"/>
    <w:rsid w:val="003E3DA5"/>
    <w:rsid w:val="003E4DA3"/>
    <w:rsid w:val="003E63A7"/>
    <w:rsid w:val="003E704F"/>
    <w:rsid w:val="003E7A73"/>
    <w:rsid w:val="003F2CA9"/>
    <w:rsid w:val="003F69AC"/>
    <w:rsid w:val="00402CF6"/>
    <w:rsid w:val="00416F8A"/>
    <w:rsid w:val="00422524"/>
    <w:rsid w:val="004262B3"/>
    <w:rsid w:val="00441855"/>
    <w:rsid w:val="00445AC0"/>
    <w:rsid w:val="0046043F"/>
    <w:rsid w:val="00467806"/>
    <w:rsid w:val="004765B8"/>
    <w:rsid w:val="00481899"/>
    <w:rsid w:val="004847A1"/>
    <w:rsid w:val="004861D7"/>
    <w:rsid w:val="00491490"/>
    <w:rsid w:val="00492706"/>
    <w:rsid w:val="00494494"/>
    <w:rsid w:val="004969FA"/>
    <w:rsid w:val="004A3BC4"/>
    <w:rsid w:val="004A47CF"/>
    <w:rsid w:val="004A6381"/>
    <w:rsid w:val="004B043E"/>
    <w:rsid w:val="004B4345"/>
    <w:rsid w:val="004B6BD0"/>
    <w:rsid w:val="004C0983"/>
    <w:rsid w:val="004C17A8"/>
    <w:rsid w:val="004E3567"/>
    <w:rsid w:val="004E3880"/>
    <w:rsid w:val="004E72A8"/>
    <w:rsid w:val="00500470"/>
    <w:rsid w:val="00503EA6"/>
    <w:rsid w:val="00504C96"/>
    <w:rsid w:val="00505CFF"/>
    <w:rsid w:val="0050707D"/>
    <w:rsid w:val="00510230"/>
    <w:rsid w:val="005157A6"/>
    <w:rsid w:val="005164AE"/>
    <w:rsid w:val="00527104"/>
    <w:rsid w:val="005425B1"/>
    <w:rsid w:val="00545C11"/>
    <w:rsid w:val="005517DE"/>
    <w:rsid w:val="00564DEE"/>
    <w:rsid w:val="0057441E"/>
    <w:rsid w:val="005817A2"/>
    <w:rsid w:val="005936F8"/>
    <w:rsid w:val="00596EE3"/>
    <w:rsid w:val="005A1A23"/>
    <w:rsid w:val="005A5268"/>
    <w:rsid w:val="005A5D0D"/>
    <w:rsid w:val="005A703B"/>
    <w:rsid w:val="005C4082"/>
    <w:rsid w:val="005D41D1"/>
    <w:rsid w:val="005D6D05"/>
    <w:rsid w:val="006024A0"/>
    <w:rsid w:val="00602967"/>
    <w:rsid w:val="00606F11"/>
    <w:rsid w:val="00617247"/>
    <w:rsid w:val="00646D88"/>
    <w:rsid w:val="0065540C"/>
    <w:rsid w:val="0066689D"/>
    <w:rsid w:val="00676449"/>
    <w:rsid w:val="00676F82"/>
    <w:rsid w:val="0069647D"/>
    <w:rsid w:val="00696A06"/>
    <w:rsid w:val="006A50FF"/>
    <w:rsid w:val="006A7217"/>
    <w:rsid w:val="006B182F"/>
    <w:rsid w:val="006B30E6"/>
    <w:rsid w:val="006B33A1"/>
    <w:rsid w:val="006B7C61"/>
    <w:rsid w:val="006C173A"/>
    <w:rsid w:val="006D265F"/>
    <w:rsid w:val="006D64CD"/>
    <w:rsid w:val="006D6C8B"/>
    <w:rsid w:val="006E5ECD"/>
    <w:rsid w:val="006F2262"/>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7796"/>
    <w:rsid w:val="007A0640"/>
    <w:rsid w:val="007A34A3"/>
    <w:rsid w:val="007B1D85"/>
    <w:rsid w:val="007C15B6"/>
    <w:rsid w:val="007C2954"/>
    <w:rsid w:val="007D4F70"/>
    <w:rsid w:val="007E726D"/>
    <w:rsid w:val="007E7CAB"/>
    <w:rsid w:val="007F6703"/>
    <w:rsid w:val="00820116"/>
    <w:rsid w:val="0083102C"/>
    <w:rsid w:val="00833BEC"/>
    <w:rsid w:val="00834BD0"/>
    <w:rsid w:val="0083597E"/>
    <w:rsid w:val="00836554"/>
    <w:rsid w:val="00837B12"/>
    <w:rsid w:val="00841282"/>
    <w:rsid w:val="00854FFB"/>
    <w:rsid w:val="008552A3"/>
    <w:rsid w:val="00872F2F"/>
    <w:rsid w:val="00882652"/>
    <w:rsid w:val="0088423C"/>
    <w:rsid w:val="008A1278"/>
    <w:rsid w:val="008A5BFB"/>
    <w:rsid w:val="008D3B8E"/>
    <w:rsid w:val="008E6695"/>
    <w:rsid w:val="008F472A"/>
    <w:rsid w:val="008F6A3E"/>
    <w:rsid w:val="00906C5E"/>
    <w:rsid w:val="00917386"/>
    <w:rsid w:val="00922628"/>
    <w:rsid w:val="00927148"/>
    <w:rsid w:val="0093707E"/>
    <w:rsid w:val="00951460"/>
    <w:rsid w:val="0095288A"/>
    <w:rsid w:val="00956CF7"/>
    <w:rsid w:val="00963E78"/>
    <w:rsid w:val="00966063"/>
    <w:rsid w:val="0097269B"/>
    <w:rsid w:val="009763A5"/>
    <w:rsid w:val="00980CA4"/>
    <w:rsid w:val="00991034"/>
    <w:rsid w:val="00991528"/>
    <w:rsid w:val="009955B5"/>
    <w:rsid w:val="00997857"/>
    <w:rsid w:val="00997F80"/>
    <w:rsid w:val="009A1B20"/>
    <w:rsid w:val="009A3E20"/>
    <w:rsid w:val="009A5430"/>
    <w:rsid w:val="009A6E62"/>
    <w:rsid w:val="009A7707"/>
    <w:rsid w:val="009B0D4D"/>
    <w:rsid w:val="009B76D0"/>
    <w:rsid w:val="009B7761"/>
    <w:rsid w:val="009C126F"/>
    <w:rsid w:val="009C15C4"/>
    <w:rsid w:val="009D449E"/>
    <w:rsid w:val="009D4AB2"/>
    <w:rsid w:val="009F471E"/>
    <w:rsid w:val="009F53F9"/>
    <w:rsid w:val="009F54B5"/>
    <w:rsid w:val="00A02F40"/>
    <w:rsid w:val="00A05391"/>
    <w:rsid w:val="00A15EC3"/>
    <w:rsid w:val="00A16FEA"/>
    <w:rsid w:val="00A17F48"/>
    <w:rsid w:val="00A262E2"/>
    <w:rsid w:val="00A317A9"/>
    <w:rsid w:val="00A32CEC"/>
    <w:rsid w:val="00A40988"/>
    <w:rsid w:val="00A41149"/>
    <w:rsid w:val="00A461FD"/>
    <w:rsid w:val="00A60C1D"/>
    <w:rsid w:val="00A7466B"/>
    <w:rsid w:val="00A77EA0"/>
    <w:rsid w:val="00A92D4B"/>
    <w:rsid w:val="00A9347A"/>
    <w:rsid w:val="00AB70E0"/>
    <w:rsid w:val="00AC2247"/>
    <w:rsid w:val="00AD3F52"/>
    <w:rsid w:val="00AD436E"/>
    <w:rsid w:val="00AE67F4"/>
    <w:rsid w:val="00AF3775"/>
    <w:rsid w:val="00B0097E"/>
    <w:rsid w:val="00B04C27"/>
    <w:rsid w:val="00B10E53"/>
    <w:rsid w:val="00B1399D"/>
    <w:rsid w:val="00B16D95"/>
    <w:rsid w:val="00B20316"/>
    <w:rsid w:val="00B24262"/>
    <w:rsid w:val="00B26AF6"/>
    <w:rsid w:val="00B33CE4"/>
    <w:rsid w:val="00B34E3C"/>
    <w:rsid w:val="00B443B0"/>
    <w:rsid w:val="00B45DC0"/>
    <w:rsid w:val="00B46DFD"/>
    <w:rsid w:val="00B62597"/>
    <w:rsid w:val="00B63BE1"/>
    <w:rsid w:val="00B64213"/>
    <w:rsid w:val="00B6794B"/>
    <w:rsid w:val="00B84DCD"/>
    <w:rsid w:val="00B85754"/>
    <w:rsid w:val="00B85E07"/>
    <w:rsid w:val="00BA0B3A"/>
    <w:rsid w:val="00BA3C9B"/>
    <w:rsid w:val="00BA6146"/>
    <w:rsid w:val="00BA6F0D"/>
    <w:rsid w:val="00BB4BFB"/>
    <w:rsid w:val="00BB531B"/>
    <w:rsid w:val="00BB5910"/>
    <w:rsid w:val="00BD2EA8"/>
    <w:rsid w:val="00BD3E62"/>
    <w:rsid w:val="00BE1299"/>
    <w:rsid w:val="00BE233A"/>
    <w:rsid w:val="00BF331B"/>
    <w:rsid w:val="00C016E4"/>
    <w:rsid w:val="00C1161E"/>
    <w:rsid w:val="00C14B8E"/>
    <w:rsid w:val="00C17AD5"/>
    <w:rsid w:val="00C27FE4"/>
    <w:rsid w:val="00C301E4"/>
    <w:rsid w:val="00C305A8"/>
    <w:rsid w:val="00C349F8"/>
    <w:rsid w:val="00C41253"/>
    <w:rsid w:val="00C416E6"/>
    <w:rsid w:val="00C42EC3"/>
    <w:rsid w:val="00C439EC"/>
    <w:rsid w:val="00C5307B"/>
    <w:rsid w:val="00C545CF"/>
    <w:rsid w:val="00C5499C"/>
    <w:rsid w:val="00C72168"/>
    <w:rsid w:val="00C757F4"/>
    <w:rsid w:val="00C75A9D"/>
    <w:rsid w:val="00C94AA0"/>
    <w:rsid w:val="00C97223"/>
    <w:rsid w:val="00C97E88"/>
    <w:rsid w:val="00CA19BD"/>
    <w:rsid w:val="00CA340E"/>
    <w:rsid w:val="00CA49B9"/>
    <w:rsid w:val="00CA4C34"/>
    <w:rsid w:val="00CA75F9"/>
    <w:rsid w:val="00CB19DE"/>
    <w:rsid w:val="00CB475B"/>
    <w:rsid w:val="00CB67CD"/>
    <w:rsid w:val="00CC1B4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23477"/>
    <w:rsid w:val="00D251ED"/>
    <w:rsid w:val="00D3082C"/>
    <w:rsid w:val="00D36C09"/>
    <w:rsid w:val="00D5159F"/>
    <w:rsid w:val="00D52171"/>
    <w:rsid w:val="00D831E4"/>
    <w:rsid w:val="00D868BB"/>
    <w:rsid w:val="00D90BA6"/>
    <w:rsid w:val="00D92A41"/>
    <w:rsid w:val="00D95949"/>
    <w:rsid w:val="00DB0E9E"/>
    <w:rsid w:val="00DB29E9"/>
    <w:rsid w:val="00DB4A97"/>
    <w:rsid w:val="00DB6D2F"/>
    <w:rsid w:val="00DD4481"/>
    <w:rsid w:val="00DD64AA"/>
    <w:rsid w:val="00DD6747"/>
    <w:rsid w:val="00DE34CF"/>
    <w:rsid w:val="00DF07EB"/>
    <w:rsid w:val="00DF2EFC"/>
    <w:rsid w:val="00E00E55"/>
    <w:rsid w:val="00E0249C"/>
    <w:rsid w:val="00E05651"/>
    <w:rsid w:val="00E155A3"/>
    <w:rsid w:val="00E32B6B"/>
    <w:rsid w:val="00E333AC"/>
    <w:rsid w:val="00E3777B"/>
    <w:rsid w:val="00E51704"/>
    <w:rsid w:val="00E51AF8"/>
    <w:rsid w:val="00E5387A"/>
    <w:rsid w:val="00E55E84"/>
    <w:rsid w:val="00E57D00"/>
    <w:rsid w:val="00E7279E"/>
    <w:rsid w:val="00E74220"/>
    <w:rsid w:val="00E81159"/>
    <w:rsid w:val="00E96E7C"/>
    <w:rsid w:val="00EA0C77"/>
    <w:rsid w:val="00EB2E9B"/>
    <w:rsid w:val="00EB68B0"/>
    <w:rsid w:val="00EC631C"/>
    <w:rsid w:val="00ED4F68"/>
    <w:rsid w:val="00EF0DD4"/>
    <w:rsid w:val="00EF7073"/>
    <w:rsid w:val="00F13F1E"/>
    <w:rsid w:val="00F209C8"/>
    <w:rsid w:val="00F22F31"/>
    <w:rsid w:val="00F241F6"/>
    <w:rsid w:val="00F37BF0"/>
    <w:rsid w:val="00F4190F"/>
    <w:rsid w:val="00F66469"/>
    <w:rsid w:val="00F66EBB"/>
    <w:rsid w:val="00F807A7"/>
    <w:rsid w:val="00F87889"/>
    <w:rsid w:val="00F91DFF"/>
    <w:rsid w:val="00FA78DC"/>
    <w:rsid w:val="00FB161E"/>
    <w:rsid w:val="00FB32C6"/>
    <w:rsid w:val="00FC2B4D"/>
    <w:rsid w:val="00FC2B9A"/>
    <w:rsid w:val="00FC4951"/>
    <w:rsid w:val="00FC73C3"/>
    <w:rsid w:val="00FD1AD0"/>
    <w:rsid w:val="00FD528E"/>
    <w:rsid w:val="00FE081F"/>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37E3078"/>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pjm.com/committees-and-groups/issue-tracking/issue-tracking-details.aspx?Issue=710db719-4399-4cd0-98e6-042ba34817f0" TargetMode="External"/><Relationship Id="rId18"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pjm.com/committees-and-groups/task-forces/srdtf" TargetMode="External"/><Relationship Id="rId17" Type="http://schemas.openxmlformats.org/officeDocument/2006/relationships/hyperlink" Target="https://learn.pj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B7F726E1-9F06-414E-8516-4D69B5050AF4%7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pjm.com/committees-and-groups/subcommittees/dirs.aspx" TargetMode="External"/><Relationship Id="rId19"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11568</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45</cp:revision>
  <cp:lastPrinted>2015-02-05T19:57:00Z</cp:lastPrinted>
  <dcterms:created xsi:type="dcterms:W3CDTF">2021-05-17T18:17:00Z</dcterms:created>
  <dcterms:modified xsi:type="dcterms:W3CDTF">2021-06-09T19:15:00Z</dcterms:modified>
</cp:coreProperties>
</file>