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215EC5">
        <w:rPr>
          <w:rFonts w:ascii="Arial Narrow" w:eastAsia="Times New Roman" w:hAnsi="Arial Narrow" w:cs="Times New Roman"/>
          <w:b/>
          <w:sz w:val="24"/>
          <w:szCs w:val="24"/>
        </w:rPr>
        <w:t xml:space="preserve"> for PJM South</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2D5874"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Tues</w:t>
      </w:r>
      <w:r w:rsidR="007B5155">
        <w:rPr>
          <w:rFonts w:ascii="Arial Narrow" w:eastAsia="Times New Roman" w:hAnsi="Arial Narrow" w:cs="Times New Roman"/>
          <w:b/>
          <w:sz w:val="24"/>
          <w:szCs w:val="24"/>
        </w:rPr>
        <w:t xml:space="preserve">day, </w:t>
      </w:r>
      <w:r>
        <w:rPr>
          <w:rFonts w:ascii="Arial Narrow" w:eastAsia="Times New Roman" w:hAnsi="Arial Narrow" w:cs="Times New Roman"/>
          <w:b/>
          <w:sz w:val="24"/>
          <w:szCs w:val="24"/>
        </w:rPr>
        <w:t>August 27</w:t>
      </w:r>
      <w:r w:rsidR="00215EC5" w:rsidRPr="00215EC5">
        <w:rPr>
          <w:rFonts w:ascii="Arial Narrow" w:eastAsia="Times New Roman" w:hAnsi="Arial Narrow" w:cs="Times New Roman"/>
          <w:b/>
          <w:sz w:val="24"/>
          <w:szCs w:val="24"/>
        </w:rPr>
        <w:t>, 2019</w:t>
      </w:r>
    </w:p>
    <w:p w:rsidR="00E1263C" w:rsidRDefault="00D36802"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D36802" w:rsidRPr="00431953" w:rsidRDefault="00D36802" w:rsidP="00D36802">
      <w:pPr>
        <w:pStyle w:val="ListSubhead1"/>
      </w:pPr>
      <w:r w:rsidRPr="00D36802">
        <w:rPr>
          <w:b w:val="0"/>
        </w:rPr>
        <w:t xml:space="preserve">M-3 Process Needs </w:t>
      </w:r>
      <w:r w:rsidR="00E96A37">
        <w:rPr>
          <w:b w:val="0"/>
        </w:rPr>
        <w:t>S</w:t>
      </w:r>
      <w:r w:rsidRPr="00D36802">
        <w:rPr>
          <w:b w:val="0"/>
        </w:rPr>
        <w:t>tatus</w:t>
      </w:r>
    </w:p>
    <w:p w:rsidR="00E1263C" w:rsidRPr="004366FE" w:rsidRDefault="002B0EA5" w:rsidP="00E1263C">
      <w:pPr>
        <w:pStyle w:val="PrimaryHeading"/>
      </w:pPr>
      <w:r>
        <w:t>Local Planning Assumptions</w:t>
      </w:r>
    </w:p>
    <w:p w:rsidR="007B5155" w:rsidRDefault="002D5874" w:rsidP="007B5155">
      <w:pPr>
        <w:pStyle w:val="ListSubhead1"/>
        <w:rPr>
          <w:b w:val="0"/>
        </w:rPr>
      </w:pPr>
      <w:r>
        <w:t>Dominion Supplemental Projects</w:t>
      </w:r>
      <w:r w:rsidR="007B5155">
        <w:br/>
      </w:r>
      <w:r>
        <w:rPr>
          <w:b w:val="0"/>
        </w:rPr>
        <w:t>Dominion</w:t>
      </w:r>
      <w:r w:rsidR="007B5155">
        <w:rPr>
          <w:b w:val="0"/>
        </w:rPr>
        <w:t xml:space="preserve"> will present </w:t>
      </w:r>
      <w:r>
        <w:rPr>
          <w:b w:val="0"/>
        </w:rPr>
        <w:t>1 system need and 1 potential solution</w:t>
      </w:r>
      <w:r w:rsidR="007B5155">
        <w:rPr>
          <w:b w:val="0"/>
        </w:rPr>
        <w:t>.</w:t>
      </w:r>
    </w:p>
    <w:p w:rsidR="009F1E08" w:rsidRPr="009F1E08" w:rsidRDefault="009F1E08" w:rsidP="009F1E08">
      <w:pPr>
        <w:pStyle w:val="ListSubhead1"/>
      </w:pPr>
      <w:r>
        <w:t>Dominion Local Planning Assumptions Update to Appendix</w:t>
      </w:r>
      <w:r w:rsidRPr="009F1E08">
        <w:t xml:space="preserve"> </w:t>
      </w:r>
      <w:r>
        <w:br/>
      </w:r>
      <w:r>
        <w:rPr>
          <w:b w:val="0"/>
        </w:rPr>
        <w:t>Dominion will present an update to the appendix of their 2019 Local Planning Assumptions.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EB3796" w:rsidTr="009C50DC">
        <w:tc>
          <w:tcPr>
            <w:tcW w:w="1908" w:type="dxa"/>
            <w:vAlign w:val="center"/>
          </w:tcPr>
          <w:p w:rsidR="00EB3796" w:rsidRDefault="00EB3796" w:rsidP="00AD3415">
            <w:pPr>
              <w:pStyle w:val="AttendeesList"/>
            </w:pPr>
            <w:r>
              <w:t>September 24,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3E5316">
        <w:tc>
          <w:tcPr>
            <w:tcW w:w="1908" w:type="dxa"/>
            <w:vAlign w:val="center"/>
          </w:tcPr>
          <w:p w:rsidR="00EB3796" w:rsidRDefault="00EB3796" w:rsidP="00AD3415">
            <w:pPr>
              <w:pStyle w:val="AttendeesList"/>
            </w:pPr>
            <w:r>
              <w:t>October 21,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12614C">
        <w:tc>
          <w:tcPr>
            <w:tcW w:w="1908" w:type="dxa"/>
            <w:vAlign w:val="center"/>
          </w:tcPr>
          <w:p w:rsidR="00EB3796" w:rsidRDefault="00EB3796" w:rsidP="00AD3415">
            <w:pPr>
              <w:pStyle w:val="AttendeesList"/>
            </w:pPr>
            <w:r>
              <w:t>November 18,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BC2BDC">
        <w:tc>
          <w:tcPr>
            <w:tcW w:w="1908" w:type="dxa"/>
            <w:vAlign w:val="center"/>
          </w:tcPr>
          <w:p w:rsidR="00EB3796" w:rsidRDefault="00EB3796" w:rsidP="00AD3415">
            <w:pPr>
              <w:pStyle w:val="AttendeesList"/>
            </w:pPr>
            <w:r>
              <w:t>December 16,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In-Person &amp; Teleconference</w:t>
            </w:r>
          </w:p>
        </w:tc>
      </w:tr>
    </w:tbl>
    <w:p w:rsidR="002D5874" w:rsidRDefault="002D5874" w:rsidP="00547ACF">
      <w:pPr>
        <w:pStyle w:val="DisclaimerBodyCopy"/>
      </w:pPr>
    </w:p>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59" w:rsidRDefault="000E5759" w:rsidP="00B62597">
      <w:pPr>
        <w:spacing w:after="0" w:line="240" w:lineRule="auto"/>
      </w:pPr>
      <w:r>
        <w:separator/>
      </w:r>
    </w:p>
  </w:endnote>
  <w:endnote w:type="continuationSeparator" w:id="0">
    <w:p w:rsidR="000E5759" w:rsidRDefault="000E575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0E3A">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59" w:rsidRDefault="000E5759" w:rsidP="00B62597">
      <w:pPr>
        <w:spacing w:after="0" w:line="240" w:lineRule="auto"/>
      </w:pPr>
      <w:r>
        <w:separator/>
      </w:r>
    </w:p>
  </w:footnote>
  <w:footnote w:type="continuationSeparator" w:id="0">
    <w:p w:rsidR="000E5759" w:rsidRDefault="000E575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759"/>
    <w:rsid w:val="000E5AA9"/>
    <w:rsid w:val="000F40AF"/>
    <w:rsid w:val="0010167A"/>
    <w:rsid w:val="00102A80"/>
    <w:rsid w:val="001107C1"/>
    <w:rsid w:val="0011342D"/>
    <w:rsid w:val="0011668C"/>
    <w:rsid w:val="00126D99"/>
    <w:rsid w:val="00126F40"/>
    <w:rsid w:val="00127943"/>
    <w:rsid w:val="0013092D"/>
    <w:rsid w:val="00134635"/>
    <w:rsid w:val="00134796"/>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5EC5"/>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D5874"/>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A0C68"/>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B5155"/>
    <w:rsid w:val="007C571E"/>
    <w:rsid w:val="007E3B50"/>
    <w:rsid w:val="007E7CAB"/>
    <w:rsid w:val="007F1914"/>
    <w:rsid w:val="007F369F"/>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97534"/>
    <w:rsid w:val="009A5430"/>
    <w:rsid w:val="009B06B0"/>
    <w:rsid w:val="009B15DB"/>
    <w:rsid w:val="009C15C4"/>
    <w:rsid w:val="009D1871"/>
    <w:rsid w:val="009D482E"/>
    <w:rsid w:val="009D7F96"/>
    <w:rsid w:val="009E29B4"/>
    <w:rsid w:val="009F1E08"/>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0A9"/>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E0416"/>
    <w:rsid w:val="00CF15F6"/>
    <w:rsid w:val="00CF449E"/>
    <w:rsid w:val="00CF4C3A"/>
    <w:rsid w:val="00D02244"/>
    <w:rsid w:val="00D078CF"/>
    <w:rsid w:val="00D136EA"/>
    <w:rsid w:val="00D2355C"/>
    <w:rsid w:val="00D251ED"/>
    <w:rsid w:val="00D27545"/>
    <w:rsid w:val="00D36802"/>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3536A"/>
    <w:rsid w:val="00E43CB5"/>
    <w:rsid w:val="00E4523E"/>
    <w:rsid w:val="00E47121"/>
    <w:rsid w:val="00E57610"/>
    <w:rsid w:val="00E645DB"/>
    <w:rsid w:val="00E65181"/>
    <w:rsid w:val="00E70270"/>
    <w:rsid w:val="00E86A99"/>
    <w:rsid w:val="00E878C2"/>
    <w:rsid w:val="00E96A37"/>
    <w:rsid w:val="00E97F9D"/>
    <w:rsid w:val="00EA2CAA"/>
    <w:rsid w:val="00EA64C8"/>
    <w:rsid w:val="00EB3796"/>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0E3A"/>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1</TotalTime>
  <Pages>2</Pages>
  <Words>458</Words>
  <Characters>2561</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2019-08-22T14:58:00Z</dcterms:created>
  <dcterms:modified xsi:type="dcterms:W3CDTF">2019-08-22T14:58:00Z</dcterms:modified>
</cp:coreProperties>
</file>