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Emerging Technologies Forum</w:t>
      </w:r>
    </w:p>
    <w:p w:rsidR="00B62597" w:rsidRPr="00B62597" w:rsidP="00755096">
      <w:pPr>
        <w:pStyle w:val="MeetingDetails"/>
      </w:pPr>
      <w:r>
        <w:t>WebEx Only</w:t>
      </w:r>
    </w:p>
    <w:p w:rsidR="00B62597" w:rsidRPr="00B62597" w:rsidP="00755096">
      <w:pPr>
        <w:pStyle w:val="MeetingDetails"/>
      </w:pPr>
      <w:r>
        <w:t>June</w:t>
      </w:r>
      <w:r w:rsidR="00351400">
        <w:t xml:space="preserve"> 1</w:t>
      </w:r>
      <w:r>
        <w:t>4</w:t>
      </w:r>
      <w:r w:rsidR="002B2F98">
        <w:t xml:space="preserve">, </w:t>
      </w:r>
      <w:r w:rsidR="006F7A52">
        <w:t>202</w:t>
      </w:r>
      <w:r w:rsidR="002E62AA">
        <w:t>1</w:t>
      </w:r>
    </w:p>
    <w:p w:rsidR="00B62597" w:rsidRPr="00B6259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2E62AA">
        <w:t>on (</w:t>
      </w:r>
      <w:r w:rsidR="00253337">
        <w:t>9</w:t>
      </w:r>
      <w:r w:rsidR="002E62AA">
        <w:t>:00-</w:t>
      </w:r>
      <w:r w:rsidR="00253337">
        <w:t>9</w:t>
      </w:r>
      <w:r w:rsidR="0021367C">
        <w:t>:1</w:t>
      </w:r>
      <w:r w:rsidR="0019131D">
        <w:t>5</w:t>
      </w:r>
      <w:r w:rsidRPr="00527104">
        <w:t>)</w:t>
      </w:r>
    </w:p>
    <w:bookmarkEnd w:id="1"/>
    <w:bookmarkEnd w:id="2"/>
    <w:p w:rsidR="00070670" w:rsidRPr="00253337" w:rsidP="00070670">
      <w:pPr>
        <w:pStyle w:val="SecondaryHeading-Numbered"/>
        <w:rPr>
          <w:b w:val="0"/>
        </w:rPr>
      </w:pPr>
      <w:r>
        <w:rPr>
          <w:b w:val="0"/>
        </w:rPr>
        <w:t>Yuri Smolanitsky</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Pr="002C1B16" w:rsidR="002C1B16">
        <w:rPr>
          <w:u w:val="single"/>
        </w:rPr>
        <w:t>approve</w:t>
      </w:r>
      <w:r w:rsidR="002C1B16">
        <w:t xml:space="preserve"> </w:t>
      </w:r>
      <w:r w:rsidR="00C1464A">
        <w:t xml:space="preserve">draft minutes from the </w:t>
      </w:r>
      <w:r w:rsidR="00AB369B">
        <w:t>March</w:t>
      </w:r>
      <w:r w:rsidR="00C1464A">
        <w:t xml:space="preserve"> 1</w:t>
      </w:r>
      <w:r w:rsidR="00AB369B">
        <w:t>7</w:t>
      </w:r>
      <w:r w:rsidR="002C1B16">
        <w:t>, 202</w:t>
      </w:r>
      <w:r w:rsidR="00253337">
        <w:t>1</w:t>
      </w:r>
      <w:r w:rsidR="002C1B16">
        <w:t xml:space="preserve"> meeting.</w:t>
      </w:r>
    </w:p>
    <w:p w:rsidR="00545581" w:rsidRPr="00545581" w:rsidP="00545581">
      <w:pPr>
        <w:pStyle w:val="PrimaryHeading"/>
      </w:pPr>
      <w:r>
        <w:t xml:space="preserve">2021 </w:t>
      </w:r>
      <w:r w:rsidR="00253337">
        <w:t>ETF road map</w:t>
      </w:r>
      <w:r>
        <w:t xml:space="preserve"> </w:t>
      </w:r>
      <w:r w:rsidR="0016635A">
        <w:t>(</w:t>
      </w:r>
      <w:r w:rsidR="00253337">
        <w:t>9</w:t>
      </w:r>
      <w:r w:rsidR="0016635A">
        <w:t>:1</w:t>
      </w:r>
      <w:r w:rsidR="0019131D">
        <w:t>5</w:t>
      </w:r>
      <w:r w:rsidR="0016635A">
        <w:t>-</w:t>
      </w:r>
      <w:r w:rsidR="00253337">
        <w:t>9</w:t>
      </w:r>
      <w:r w:rsidR="0016635A">
        <w:t>:</w:t>
      </w:r>
      <w:r w:rsidR="00673651">
        <w:t>30</w:t>
      </w:r>
      <w:r w:rsidRPr="00527104">
        <w:t>)</w:t>
      </w:r>
    </w:p>
    <w:p w:rsidR="00545581" w:rsidP="00545581">
      <w:pPr>
        <w:pStyle w:val="ListSubhead1"/>
        <w:rPr>
          <w:b w:val="0"/>
        </w:rPr>
      </w:pPr>
      <w:r>
        <w:rPr>
          <w:b w:val="0"/>
        </w:rPr>
        <w:t xml:space="preserve">Scott Baker, PJM, will provide an update on </w:t>
      </w:r>
      <w:r w:rsidR="00D81283">
        <w:rPr>
          <w:b w:val="0"/>
        </w:rPr>
        <w:t>2021 survey results</w:t>
      </w:r>
      <w:r>
        <w:rPr>
          <w:b w:val="0"/>
        </w:rPr>
        <w:t xml:space="preserve"> related to emerging technologies</w:t>
      </w:r>
      <w:r w:rsidR="00C12981">
        <w:rPr>
          <w:b w:val="0"/>
        </w:rPr>
        <w:t>.</w:t>
      </w:r>
    </w:p>
    <w:p w:rsidR="001D3B68" w:rsidRPr="00DB29E9" w:rsidP="007C2954">
      <w:pPr>
        <w:pStyle w:val="PrimaryHeading"/>
      </w:pPr>
      <w:r>
        <w:t>Topic Discussions</w:t>
      </w:r>
      <w:r>
        <w:t xml:space="preserve"> (</w:t>
      </w:r>
      <w:r w:rsidR="00253337">
        <w:t>9</w:t>
      </w:r>
      <w:r w:rsidR="0016635A">
        <w:t>:</w:t>
      </w:r>
      <w:r w:rsidR="00D81283">
        <w:t>30</w:t>
      </w:r>
      <w:r w:rsidR="00593EC4">
        <w:t>-</w:t>
      </w:r>
      <w:r w:rsidR="0019131D">
        <w:t>1</w:t>
      </w:r>
      <w:r w:rsidR="00D81283">
        <w:t>0</w:t>
      </w:r>
      <w:r w:rsidR="00593EC4">
        <w:t>:</w:t>
      </w:r>
      <w:r w:rsidR="00D81283">
        <w:t>4</w:t>
      </w:r>
      <w:r w:rsidR="00593EC4">
        <w:t>0</w:t>
      </w:r>
      <w:r>
        <w:t>)</w:t>
      </w:r>
    </w:p>
    <w:p w:rsidR="00545581" w:rsidP="00545581">
      <w:pPr>
        <w:pStyle w:val="SecondaryHeading-Numbered"/>
        <w:rPr>
          <w:b w:val="0"/>
        </w:rPr>
      </w:pPr>
      <w:r>
        <w:rPr>
          <w:b w:val="0"/>
          <w:u w:val="single"/>
        </w:rPr>
        <w:t>D</w:t>
      </w:r>
      <w:r w:rsidR="003C3857">
        <w:rPr>
          <w:b w:val="0"/>
          <w:u w:val="single"/>
        </w:rPr>
        <w:t xml:space="preserve">istributed </w:t>
      </w:r>
      <w:r>
        <w:rPr>
          <w:b w:val="0"/>
          <w:u w:val="single"/>
        </w:rPr>
        <w:t>E</w:t>
      </w:r>
      <w:r w:rsidR="003C3857">
        <w:rPr>
          <w:b w:val="0"/>
          <w:u w:val="single"/>
        </w:rPr>
        <w:t xml:space="preserve">nergy </w:t>
      </w:r>
      <w:r>
        <w:rPr>
          <w:b w:val="0"/>
          <w:u w:val="single"/>
        </w:rPr>
        <w:t>R</w:t>
      </w:r>
      <w:r w:rsidR="003C3857">
        <w:rPr>
          <w:b w:val="0"/>
          <w:u w:val="single"/>
        </w:rPr>
        <w:t>esources</w:t>
      </w:r>
      <w:r w:rsidR="00203F62">
        <w:rPr>
          <w:b w:val="0"/>
          <w:u w:val="single"/>
        </w:rPr>
        <w:t xml:space="preserve"> </w:t>
      </w:r>
      <w:r w:rsidR="0077551A">
        <w:rPr>
          <w:b w:val="0"/>
          <w:u w:val="single"/>
        </w:rPr>
        <w:t>(DER) Pilot –</w:t>
      </w:r>
      <w:r w:rsidR="003C3857">
        <w:rPr>
          <w:b w:val="0"/>
          <w:u w:val="single"/>
        </w:rPr>
        <w:t xml:space="preserve"> </w:t>
      </w:r>
      <w:r w:rsidR="0077551A">
        <w:rPr>
          <w:b w:val="0"/>
          <w:u w:val="single"/>
        </w:rPr>
        <w:t>Elk Neck Virtual Power Plant</w:t>
      </w:r>
      <w:r w:rsidR="00AB5931">
        <w:rPr>
          <w:b w:val="0"/>
        </w:rPr>
        <w:t xml:space="preserve">  (</w:t>
      </w:r>
      <w:r w:rsidR="0019131D">
        <w:rPr>
          <w:b w:val="0"/>
        </w:rPr>
        <w:t>9</w:t>
      </w:r>
      <w:r w:rsidR="00AB5931">
        <w:rPr>
          <w:b w:val="0"/>
        </w:rPr>
        <w:t>:</w:t>
      </w:r>
      <w:r>
        <w:rPr>
          <w:b w:val="0"/>
        </w:rPr>
        <w:t>30</w:t>
      </w:r>
      <w:r w:rsidR="00AB5931">
        <w:rPr>
          <w:b w:val="0"/>
        </w:rPr>
        <w:t>-</w:t>
      </w:r>
      <w:r w:rsidR="0019131D">
        <w:rPr>
          <w:b w:val="0"/>
        </w:rPr>
        <w:t>10</w:t>
      </w:r>
      <w:r w:rsidR="00AB5931">
        <w:rPr>
          <w:b w:val="0"/>
        </w:rPr>
        <w:t>:00)</w:t>
      </w:r>
    </w:p>
    <w:p w:rsidR="00932D0E" w:rsidP="004C11D5">
      <w:pPr>
        <w:pStyle w:val="SecondaryHeading-Numbered"/>
        <w:numPr>
          <w:ilvl w:val="1"/>
          <w:numId w:val="11"/>
        </w:numPr>
        <w:rPr>
          <w:b w:val="0"/>
        </w:rPr>
      </w:pPr>
      <w:r>
        <w:rPr>
          <w:b w:val="0"/>
        </w:rPr>
        <w:t>Delmarva Power</w:t>
      </w:r>
      <w:r>
        <w:rPr>
          <w:b w:val="0"/>
        </w:rPr>
        <w:t>,</w:t>
      </w:r>
      <w:r>
        <w:rPr>
          <w:b w:val="0"/>
        </w:rPr>
        <w:t xml:space="preserve"> Sunverge</w:t>
      </w:r>
      <w:r>
        <w:rPr>
          <w:b w:val="0"/>
        </w:rPr>
        <w:t>,</w:t>
      </w:r>
      <w:r w:rsidR="00203F62">
        <w:rPr>
          <w:b w:val="0"/>
        </w:rPr>
        <w:t xml:space="preserve"> PJM</w:t>
      </w:r>
      <w:r>
        <w:rPr>
          <w:b w:val="0"/>
        </w:rPr>
        <w:t xml:space="preserve"> will discuss </w:t>
      </w:r>
      <w:r w:rsidR="00D81283">
        <w:rPr>
          <w:b w:val="0"/>
        </w:rPr>
        <w:t>DER residential storage pilot program in DPL.</w:t>
      </w:r>
    </w:p>
    <w:p w:rsidR="00921732" w:rsidP="00921732">
      <w:pPr>
        <w:pStyle w:val="SecondaryHeading-Numbered"/>
        <w:rPr>
          <w:b w:val="0"/>
        </w:rPr>
      </w:pPr>
      <w:r>
        <w:rPr>
          <w:b w:val="0"/>
          <w:u w:val="single"/>
        </w:rPr>
        <w:t>DER Impact Study</w:t>
      </w:r>
      <w:r w:rsidR="00AB5931">
        <w:rPr>
          <w:b w:val="0"/>
          <w:u w:val="single"/>
        </w:rPr>
        <w:t xml:space="preserve"> </w:t>
      </w:r>
      <w:r w:rsidR="00AB5931">
        <w:rPr>
          <w:b w:val="0"/>
        </w:rPr>
        <w:t xml:space="preserve"> (</w:t>
      </w:r>
      <w:r w:rsidR="0019131D">
        <w:rPr>
          <w:b w:val="0"/>
        </w:rPr>
        <w:t>10</w:t>
      </w:r>
      <w:r w:rsidR="00AB5931">
        <w:rPr>
          <w:b w:val="0"/>
        </w:rPr>
        <w:t>:00-</w:t>
      </w:r>
      <w:r w:rsidR="0019131D">
        <w:rPr>
          <w:b w:val="0"/>
        </w:rPr>
        <w:t>1</w:t>
      </w:r>
      <w:r w:rsidR="00D81283">
        <w:rPr>
          <w:b w:val="0"/>
        </w:rPr>
        <w:t>0</w:t>
      </w:r>
      <w:r w:rsidR="00AB5931">
        <w:rPr>
          <w:b w:val="0"/>
        </w:rPr>
        <w:t>:</w:t>
      </w:r>
      <w:r w:rsidR="00D81283">
        <w:rPr>
          <w:b w:val="0"/>
        </w:rPr>
        <w:t>4</w:t>
      </w:r>
      <w:r w:rsidR="00AB5931">
        <w:rPr>
          <w:b w:val="0"/>
        </w:rPr>
        <w:t>0)</w:t>
      </w:r>
    </w:p>
    <w:p w:rsidR="00253337" w:rsidRPr="007E597B" w:rsidP="007E597B">
      <w:pPr>
        <w:pStyle w:val="SecondaryHeading-Numbered"/>
        <w:numPr>
          <w:ilvl w:val="1"/>
          <w:numId w:val="11"/>
        </w:numPr>
        <w:rPr>
          <w:b w:val="0"/>
        </w:rPr>
      </w:pPr>
      <w:r>
        <w:rPr>
          <w:b w:val="0"/>
        </w:rPr>
        <w:t>Jason Fuller</w:t>
      </w:r>
      <w:r w:rsidR="00921732">
        <w:rPr>
          <w:b w:val="0"/>
        </w:rPr>
        <w:t xml:space="preserve">, </w:t>
      </w:r>
      <w:r w:rsidR="00673651">
        <w:rPr>
          <w:b w:val="0"/>
        </w:rPr>
        <w:t>Pacific Northwest National Laboratory (PNNL)</w:t>
      </w:r>
      <w:r w:rsidR="00921732">
        <w:rPr>
          <w:b w:val="0"/>
        </w:rPr>
        <w:t xml:space="preserve">, </w:t>
      </w:r>
      <w:r>
        <w:rPr>
          <w:b w:val="0"/>
        </w:rPr>
        <w:t xml:space="preserve">will discuss </w:t>
      </w:r>
      <w:r w:rsidR="00673651">
        <w:rPr>
          <w:b w:val="0"/>
        </w:rPr>
        <w:t xml:space="preserve">PNNL Co-Simulation on </w:t>
      </w:r>
      <w:r w:rsidR="0077551A">
        <w:rPr>
          <w:b w:val="0"/>
        </w:rPr>
        <w:t xml:space="preserve">    </w:t>
      </w:r>
      <w:r w:rsidR="00673651">
        <w:rPr>
          <w:b w:val="0"/>
        </w:rPr>
        <w:t>the DER impact study</w:t>
      </w:r>
      <w:r w:rsidR="00921732">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3"/>
        <w:gridCol w:w="3111"/>
        <w:gridCol w:w="3126"/>
      </w:tblGrid>
      <w:tr w:rsidTr="008D70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4D19DB">
            <w:pPr>
              <w:pStyle w:val="PrimaryHeading"/>
              <w:ind w:left="-108"/>
            </w:pPr>
            <w:r>
              <w:t>Future Agenda Items (</w:t>
            </w:r>
            <w:r w:rsidR="00A73C05">
              <w:t>1</w:t>
            </w:r>
            <w:r w:rsidR="004D19DB">
              <w:t>0</w:t>
            </w:r>
            <w:r w:rsidR="00593EC4">
              <w:t>:</w:t>
            </w:r>
            <w:r w:rsidR="004D19DB">
              <w:t>4</w:t>
            </w:r>
            <w:r w:rsidR="0016635A">
              <w:t>0</w:t>
            </w:r>
            <w:r>
              <w:t>)</w:t>
            </w:r>
          </w:p>
        </w:tc>
      </w:tr>
      <w:tr w:rsidTr="008D7044">
        <w:tblPrEx>
          <w:tblW w:w="0" w:type="auto"/>
          <w:tblCellMar>
            <w:left w:w="144" w:type="dxa"/>
            <w:right w:w="115" w:type="dxa"/>
          </w:tblCellMar>
          <w:tblLook w:val="04A0"/>
        </w:tblPrEx>
        <w:trPr>
          <w:trHeight w:val="296"/>
        </w:trPr>
        <w:tc>
          <w:tcPr>
            <w:tcW w:w="9360" w:type="dxa"/>
            <w:gridSpan w:val="3"/>
          </w:tcPr>
          <w:p w:rsidR="000C3E58" w:rsidRPr="00AC27F5" w:rsidP="00AC27F5">
            <w:pPr>
              <w:pStyle w:val="AttendeesList"/>
              <w:rPr>
                <w:sz w:val="24"/>
                <w:szCs w:val="22"/>
              </w:rPr>
            </w:pPr>
            <w:r>
              <w:rPr>
                <w:sz w:val="24"/>
                <w:szCs w:val="22"/>
              </w:rPr>
              <w:t>Participants will have the opportunity to request the addition of any new item(s) to the agenda of a future meeting.</w:t>
            </w:r>
          </w:p>
        </w:tc>
      </w:tr>
      <w:tr w:rsidTr="008D7044">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8D7044">
        <w:tblPrEx>
          <w:tblW w:w="0" w:type="auto"/>
          <w:tblCellMar>
            <w:left w:w="144" w:type="dxa"/>
            <w:right w:w="115" w:type="dxa"/>
          </w:tblCellMar>
          <w:tblLook w:val="04A0"/>
        </w:tblPrEx>
        <w:tc>
          <w:tcPr>
            <w:tcW w:w="3123" w:type="dxa"/>
            <w:vAlign w:val="center"/>
          </w:tcPr>
          <w:p w:rsidR="0019131D" w:rsidP="00D81283">
            <w:pPr>
              <w:pStyle w:val="AttendeesList"/>
            </w:pPr>
            <w:r>
              <w:t>September</w:t>
            </w:r>
            <w:r>
              <w:t xml:space="preserve"> </w:t>
            </w:r>
            <w:r w:rsidR="003C3857">
              <w:t>1</w:t>
            </w:r>
            <w:r>
              <w:t>, 2021</w:t>
            </w:r>
          </w:p>
        </w:tc>
        <w:tc>
          <w:tcPr>
            <w:tcW w:w="3111" w:type="dxa"/>
            <w:vAlign w:val="center"/>
          </w:tcPr>
          <w:p w:rsidR="0019131D" w:rsidP="0019131D">
            <w:pPr>
              <w:pStyle w:val="AttendeesList"/>
            </w:pPr>
            <w:r>
              <w:t>9:00 a.m.</w:t>
            </w:r>
          </w:p>
        </w:tc>
        <w:tc>
          <w:tcPr>
            <w:tcW w:w="3126" w:type="dxa"/>
            <w:vAlign w:val="center"/>
          </w:tcPr>
          <w:p w:rsidR="0019131D" w:rsidP="0019131D">
            <w:pPr>
              <w:pStyle w:val="AttendeesList"/>
            </w:pPr>
            <w:r>
              <w:t>WebEx</w:t>
            </w:r>
          </w:p>
        </w:tc>
      </w:tr>
    </w:tbl>
    <w:p w:rsidR="008D7044" w:rsidP="00337321">
      <w:pPr>
        <w:pStyle w:val="Author"/>
      </w:pPr>
    </w:p>
    <w:p w:rsidR="00B62597" w:rsidP="00337321">
      <w:pPr>
        <w:pStyle w:val="Author"/>
      </w:pPr>
      <w:r>
        <w:t xml:space="preserve">Author: </w:t>
      </w:r>
      <w:r w:rsidR="0019131D">
        <w:t>Yuri</w:t>
      </w:r>
      <w:r w:rsidR="008D7044">
        <w:t xml:space="preserve"> </w:t>
      </w:r>
      <w:r w:rsidR="0019131D">
        <w:t>Smolanitsky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11308"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06132"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460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E62AA">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8D7044">
      <w:rPr>
        <w:rFonts w:ascii="Arial Narrow" w:hAnsi="Arial Narrow"/>
        <w:sz w:val="20"/>
      </w:rPr>
      <w:t xml:space="preserve"> Limited External Use Emerging Technologies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0694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D315B8"/>
    <w:multiLevelType w:val="hybridMultilevel"/>
    <w:tmpl w:val="BB0C4878"/>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59244D9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F66731"/>
    <w:multiLevelType w:val="hybridMultilevel"/>
    <w:tmpl w:val="170A27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7A065FB"/>
    <w:multiLevelType w:val="hybridMultilevel"/>
    <w:tmpl w:val="2C1460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8054854"/>
    <w:multiLevelType w:val="hybridMultilevel"/>
    <w:tmpl w:val="23888B0E"/>
    <w:lvl w:ilvl="0">
      <w:start w:val="1"/>
      <w:numFmt w:val="decimal"/>
      <w:lvlText w:val="%1."/>
      <w:lvlJc w:val="left"/>
      <w:pPr>
        <w:ind w:left="720" w:hanging="360"/>
      </w:pPr>
    </w:lvl>
    <w:lvl w:ilvl="1">
      <w:start w:val="1"/>
      <w:numFmt w:val="lowerLetter"/>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57660"/>
    <w:rsid w:val="0016635A"/>
    <w:rsid w:val="001678E8"/>
    <w:rsid w:val="00176BD1"/>
    <w:rsid w:val="00183186"/>
    <w:rsid w:val="0019131D"/>
    <w:rsid w:val="001B19C3"/>
    <w:rsid w:val="001B2242"/>
    <w:rsid w:val="001B40A3"/>
    <w:rsid w:val="001C0CC0"/>
    <w:rsid w:val="001D3B68"/>
    <w:rsid w:val="00203F62"/>
    <w:rsid w:val="002113BD"/>
    <w:rsid w:val="0021367C"/>
    <w:rsid w:val="00234930"/>
    <w:rsid w:val="0025139E"/>
    <w:rsid w:val="00253337"/>
    <w:rsid w:val="00273DF9"/>
    <w:rsid w:val="00276B76"/>
    <w:rsid w:val="00294375"/>
    <w:rsid w:val="002B2F98"/>
    <w:rsid w:val="002C1B16"/>
    <w:rsid w:val="002C6057"/>
    <w:rsid w:val="002D4027"/>
    <w:rsid w:val="002E58DA"/>
    <w:rsid w:val="002E62AA"/>
    <w:rsid w:val="0030009B"/>
    <w:rsid w:val="00305238"/>
    <w:rsid w:val="003251CE"/>
    <w:rsid w:val="00337321"/>
    <w:rsid w:val="00351400"/>
    <w:rsid w:val="003B55E1"/>
    <w:rsid w:val="003C17E2"/>
    <w:rsid w:val="003C3857"/>
    <w:rsid w:val="003D7E5C"/>
    <w:rsid w:val="003E7A73"/>
    <w:rsid w:val="003F386B"/>
    <w:rsid w:val="00445F69"/>
    <w:rsid w:val="00456B20"/>
    <w:rsid w:val="0046043F"/>
    <w:rsid w:val="00491490"/>
    <w:rsid w:val="00494494"/>
    <w:rsid w:val="004969FA"/>
    <w:rsid w:val="004A301B"/>
    <w:rsid w:val="004C11D5"/>
    <w:rsid w:val="004C1917"/>
    <w:rsid w:val="004D19DB"/>
    <w:rsid w:val="004E4142"/>
    <w:rsid w:val="005163BC"/>
    <w:rsid w:val="00523D42"/>
    <w:rsid w:val="00527104"/>
    <w:rsid w:val="00532AF3"/>
    <w:rsid w:val="00545581"/>
    <w:rsid w:val="0055671D"/>
    <w:rsid w:val="00564DEE"/>
    <w:rsid w:val="0057441E"/>
    <w:rsid w:val="00593EC4"/>
    <w:rsid w:val="005977BE"/>
    <w:rsid w:val="005A5D0D"/>
    <w:rsid w:val="005C1C15"/>
    <w:rsid w:val="005D58F2"/>
    <w:rsid w:val="005D6D05"/>
    <w:rsid w:val="005F009C"/>
    <w:rsid w:val="005F123F"/>
    <w:rsid w:val="005F6D4D"/>
    <w:rsid w:val="006024A0"/>
    <w:rsid w:val="00602967"/>
    <w:rsid w:val="00606F11"/>
    <w:rsid w:val="00636B2C"/>
    <w:rsid w:val="00673651"/>
    <w:rsid w:val="006C7172"/>
    <w:rsid w:val="006F7A52"/>
    <w:rsid w:val="00712CAA"/>
    <w:rsid w:val="00716A8B"/>
    <w:rsid w:val="00721B16"/>
    <w:rsid w:val="00730A1A"/>
    <w:rsid w:val="007324B3"/>
    <w:rsid w:val="00744A45"/>
    <w:rsid w:val="007501C7"/>
    <w:rsid w:val="00753479"/>
    <w:rsid w:val="00754C6D"/>
    <w:rsid w:val="00754F91"/>
    <w:rsid w:val="00755096"/>
    <w:rsid w:val="007703B4"/>
    <w:rsid w:val="0077551A"/>
    <w:rsid w:val="00783B29"/>
    <w:rsid w:val="007A34A3"/>
    <w:rsid w:val="007C2954"/>
    <w:rsid w:val="007D4F70"/>
    <w:rsid w:val="007E597B"/>
    <w:rsid w:val="007E7CAB"/>
    <w:rsid w:val="00805497"/>
    <w:rsid w:val="00820B09"/>
    <w:rsid w:val="00837B12"/>
    <w:rsid w:val="00841282"/>
    <w:rsid w:val="008552A3"/>
    <w:rsid w:val="00856DF8"/>
    <w:rsid w:val="00882652"/>
    <w:rsid w:val="008A4DFA"/>
    <w:rsid w:val="008D45EC"/>
    <w:rsid w:val="008D7044"/>
    <w:rsid w:val="00917386"/>
    <w:rsid w:val="00921732"/>
    <w:rsid w:val="00932D0E"/>
    <w:rsid w:val="00991528"/>
    <w:rsid w:val="009A5430"/>
    <w:rsid w:val="009A5DC1"/>
    <w:rsid w:val="009C15C4"/>
    <w:rsid w:val="009D63A3"/>
    <w:rsid w:val="009F53F9"/>
    <w:rsid w:val="00A04F93"/>
    <w:rsid w:val="00A05391"/>
    <w:rsid w:val="00A317A9"/>
    <w:rsid w:val="00A41149"/>
    <w:rsid w:val="00A73C05"/>
    <w:rsid w:val="00AB369B"/>
    <w:rsid w:val="00AB4604"/>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D637E"/>
    <w:rsid w:val="00BF331B"/>
    <w:rsid w:val="00C12981"/>
    <w:rsid w:val="00C1464A"/>
    <w:rsid w:val="00C151A6"/>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1283"/>
    <w:rsid w:val="00D831E4"/>
    <w:rsid w:val="00D95949"/>
    <w:rsid w:val="00DB29E9"/>
    <w:rsid w:val="00DE34CF"/>
    <w:rsid w:val="00DE3FE5"/>
    <w:rsid w:val="00E1605D"/>
    <w:rsid w:val="00E32B6B"/>
    <w:rsid w:val="00E5387A"/>
    <w:rsid w:val="00E55E84"/>
    <w:rsid w:val="00E767AE"/>
    <w:rsid w:val="00EA1431"/>
    <w:rsid w:val="00EB68B0"/>
    <w:rsid w:val="00EC2DFA"/>
    <w:rsid w:val="00EC46BF"/>
    <w:rsid w:val="00EE120A"/>
    <w:rsid w:val="00F4190F"/>
    <w:rsid w:val="00F8106A"/>
    <w:rsid w:val="00FC2B9A"/>
    <w:rsid w:val="00FC72FD"/>
    <w:rsid w:val="00FF4B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14A0-FD20-4E2D-A374-289DA31F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2021-06-11T20:38:30Z</dcterms:created>
  <dcterms:modified xsi:type="dcterms:W3CDTF">2021-06-11T20:38:30Z</dcterms:modified>
</cp:coreProperties>
</file>