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May 5</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A44215">
        <w:t>1</w:t>
      </w:r>
      <w:r w:rsidRPr="00527104">
        <w:t>0)</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761487">
        <w:rPr>
          <w:b w:val="0"/>
        </w:rPr>
        <w:t>April 4</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t>1</w:t>
      </w:r>
      <w:r>
        <w:t>0 –</w:t>
      </w:r>
      <w:r>
        <w:t>2:30</w:t>
      </w:r>
      <w:r>
        <w:t>)</w:t>
      </w:r>
    </w:p>
    <w:p w:rsidR="004D48EB" w:rsidP="004D48EB">
      <w:pPr>
        <w:pStyle w:val="ListSubhead1"/>
        <w:rPr>
          <w:b w:val="0"/>
        </w:rPr>
      </w:pPr>
      <w:r>
        <w:rPr>
          <w:b w:val="0"/>
        </w:rPr>
        <w:t>Nicole Scott</w:t>
      </w:r>
      <w:r w:rsidR="00A003ED">
        <w:rPr>
          <w:b w:val="0"/>
        </w:rPr>
        <w:t>, PJM,</w:t>
      </w:r>
      <w:r>
        <w:rPr>
          <w:b w:val="0"/>
        </w:rPr>
        <w:t xml:space="preserve"> will </w:t>
      </w:r>
      <w:r w:rsidR="00A003ED">
        <w:rPr>
          <w:b w:val="0"/>
        </w:rPr>
        <w:t xml:space="preserve">review </w:t>
      </w:r>
      <w:r>
        <w:rPr>
          <w:b w:val="0"/>
        </w:rPr>
        <w:t>the VOM Poll Results</w:t>
      </w:r>
      <w:r>
        <w:rPr>
          <w:b w:val="0"/>
        </w:rPr>
        <w:t>.</w:t>
      </w:r>
    </w:p>
    <w:p w:rsidR="004D48EB" w:rsidP="004D48EB">
      <w:pPr>
        <w:pStyle w:val="ListSubhead1"/>
        <w:rPr>
          <w:b w:val="0"/>
        </w:rPr>
      </w:pPr>
      <w:r>
        <w:rPr>
          <w:b w:val="0"/>
        </w:rPr>
        <w:t>Roger Cao</w:t>
      </w:r>
      <w:r w:rsidR="00A003ED">
        <w:rPr>
          <w:b w:val="0"/>
        </w:rPr>
        <w:t>, PJM,</w:t>
      </w:r>
      <w:r>
        <w:rPr>
          <w:b w:val="0"/>
        </w:rPr>
        <w:t xml:space="preserve"> will </w:t>
      </w:r>
      <w:r>
        <w:rPr>
          <w:b w:val="0"/>
        </w:rPr>
        <w:t>review updates</w:t>
      </w:r>
      <w:r>
        <w:rPr>
          <w:b w:val="0"/>
        </w:rPr>
        <w:t xml:space="preserve"> on</w:t>
      </w:r>
      <w:r>
        <w:rPr>
          <w:b w:val="0"/>
        </w:rPr>
        <w:t xml:space="preserve"> the</w:t>
      </w:r>
      <w:r>
        <w:rPr>
          <w:b w:val="0"/>
        </w:rPr>
        <w:t xml:space="preserve"> matrix and proposed packages.</w:t>
      </w:r>
    </w:p>
    <w:p w:rsidR="00AD4401" w:rsidP="004D48EB">
      <w:pPr>
        <w:pStyle w:val="ListSubhead1"/>
        <w:rPr>
          <w:b w:val="0"/>
        </w:rPr>
      </w:pPr>
      <w:r>
        <w:rPr>
          <w:b w:val="0"/>
        </w:rPr>
        <w:t>Jennifer Warner-Freeman, PJM, will review the preliminary default values.</w:t>
      </w:r>
    </w:p>
    <w:p w:rsidR="00AD1D32" w:rsidP="00AD1D32">
      <w:pPr>
        <w:pStyle w:val="PrimaryHeading"/>
      </w:pPr>
      <w:r>
        <w:t>Variable Envi</w:t>
      </w:r>
      <w:r w:rsidR="00A003ED">
        <w:t>ronmental Costs and Credits (2:3</w:t>
      </w:r>
      <w:r>
        <w:t>0 – 4:00)</w:t>
      </w:r>
    </w:p>
    <w:p w:rsidR="004A772D" w:rsidP="00A465FA">
      <w:pPr>
        <w:pStyle w:val="ListSubhead1"/>
        <w:rPr>
          <w:b w:val="0"/>
        </w:rPr>
      </w:pPr>
      <w:r>
        <w:rPr>
          <w:b w:val="0"/>
        </w:rPr>
        <w:t>Melissa</w:t>
      </w:r>
      <w:r w:rsidR="00A003ED">
        <w:rPr>
          <w:b w:val="0"/>
        </w:rPr>
        <w:t xml:space="preserve"> Pilong, PJM,</w:t>
      </w:r>
      <w:r>
        <w:rPr>
          <w:b w:val="0"/>
        </w:rPr>
        <w:t xml:space="preserve"> will present the </w:t>
      </w:r>
      <w:r w:rsidR="00761487">
        <w:rPr>
          <w:b w:val="0"/>
        </w:rPr>
        <w:t xml:space="preserve">proposed Schedule 2 and Manual 15 redlines for the </w:t>
      </w:r>
      <w:r w:rsidR="00A003ED">
        <w:rPr>
          <w:b w:val="0"/>
        </w:rPr>
        <w:t xml:space="preserve">Variable Environmental Costs and Credits </w:t>
      </w:r>
      <w:r w:rsidR="00761487">
        <w:rPr>
          <w:b w:val="0"/>
        </w:rPr>
        <w:t xml:space="preserve">proposed PJM </w:t>
      </w:r>
      <w:bookmarkStart w:id="2" w:name="_GoBack"/>
      <w:bookmarkEnd w:id="2"/>
      <w:r w:rsidR="00761487">
        <w:rPr>
          <w:b w:val="0"/>
        </w:rPr>
        <w:t>package</w:t>
      </w:r>
      <w:r w:rsidR="00A003ED">
        <w:rPr>
          <w:b w:val="0"/>
        </w:rPr>
        <w:t>.</w:t>
      </w:r>
    </w:p>
    <w:p w:rsidR="00AD4401" w:rsidP="00AD4401">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0911FA" w:rsidP="00A003ED">
            <w:pPr>
              <w:pStyle w:val="AttendeesList"/>
            </w:pPr>
            <w:r>
              <w:t>May 5,</w:t>
            </w:r>
            <w:r>
              <w:t xml:space="preserve"> 2022</w:t>
            </w:r>
          </w:p>
        </w:tc>
        <w:tc>
          <w:tcPr>
            <w:tcW w:w="3114" w:type="dxa"/>
            <w:vAlign w:val="center"/>
          </w:tcPr>
          <w:p w:rsidR="000911FA" w:rsidP="000911FA">
            <w:pPr>
              <w:pStyle w:val="AttendeesList"/>
            </w:pPr>
            <w:r>
              <w:t>1:00 p.m.</w:t>
            </w:r>
          </w:p>
        </w:tc>
        <w:tc>
          <w:tcPr>
            <w:tcW w:w="3128" w:type="dxa"/>
            <w:vAlign w:val="center"/>
          </w:tcPr>
          <w:p w:rsidR="000911FA" w:rsidP="000911FA">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0911FA" w:rsidP="00A003ED">
            <w:pPr>
              <w:pStyle w:val="AttendeesList"/>
            </w:pPr>
            <w:r>
              <w:t>June 6,</w:t>
            </w:r>
            <w:r>
              <w:t xml:space="preserve"> 2022</w:t>
            </w:r>
          </w:p>
        </w:tc>
        <w:tc>
          <w:tcPr>
            <w:tcW w:w="3114" w:type="dxa"/>
            <w:vAlign w:val="center"/>
          </w:tcPr>
          <w:p w:rsidR="000911FA" w:rsidP="000911FA">
            <w:pPr>
              <w:pStyle w:val="AttendeesList"/>
            </w:pPr>
            <w:r>
              <w:t>1:00 p.m.</w:t>
            </w:r>
          </w:p>
        </w:tc>
        <w:tc>
          <w:tcPr>
            <w:tcW w:w="3128" w:type="dxa"/>
            <w:vAlign w:val="center"/>
          </w:tcPr>
          <w:p w:rsidR="000911FA" w:rsidP="000911FA">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A003ED" w:rsidP="00A003ED">
            <w:pPr>
              <w:pStyle w:val="AttendeesList"/>
            </w:pPr>
            <w:r>
              <w:t>July 6, 2022</w:t>
            </w:r>
          </w:p>
        </w:tc>
        <w:tc>
          <w:tcPr>
            <w:tcW w:w="3114" w:type="dxa"/>
            <w:vAlign w:val="center"/>
          </w:tcPr>
          <w:p w:rsidR="00A003ED" w:rsidP="00A003ED">
            <w:pPr>
              <w:pStyle w:val="AttendeesList"/>
            </w:pPr>
            <w:r>
              <w:t>1:00 p.m.</w:t>
            </w:r>
          </w:p>
        </w:tc>
        <w:tc>
          <w:tcPr>
            <w:tcW w:w="3128" w:type="dxa"/>
            <w:vAlign w:val="center"/>
          </w:tcPr>
          <w:p w:rsidR="00A003ED" w:rsidP="00A003ED">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6D3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78E8"/>
    <w:rsid w:val="001B2242"/>
    <w:rsid w:val="001C0CC0"/>
    <w:rsid w:val="001C7054"/>
    <w:rsid w:val="001D3B68"/>
    <w:rsid w:val="00206F1B"/>
    <w:rsid w:val="002113BD"/>
    <w:rsid w:val="002361AA"/>
    <w:rsid w:val="0025139E"/>
    <w:rsid w:val="002656AF"/>
    <w:rsid w:val="00277069"/>
    <w:rsid w:val="002B1B49"/>
    <w:rsid w:val="002B2F98"/>
    <w:rsid w:val="002C2150"/>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A772D"/>
    <w:rsid w:val="004C6FE9"/>
    <w:rsid w:val="004D4675"/>
    <w:rsid w:val="004D48EB"/>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62DA7"/>
    <w:rsid w:val="00683B83"/>
    <w:rsid w:val="00692C5F"/>
    <w:rsid w:val="006B1F60"/>
    <w:rsid w:val="006B200A"/>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56DF8"/>
    <w:rsid w:val="008648E1"/>
    <w:rsid w:val="0087554A"/>
    <w:rsid w:val="00882652"/>
    <w:rsid w:val="008E0018"/>
    <w:rsid w:val="00917386"/>
    <w:rsid w:val="009462A5"/>
    <w:rsid w:val="00972BF8"/>
    <w:rsid w:val="009751C6"/>
    <w:rsid w:val="00975C93"/>
    <w:rsid w:val="00982791"/>
    <w:rsid w:val="00982FC3"/>
    <w:rsid w:val="00991528"/>
    <w:rsid w:val="00994836"/>
    <w:rsid w:val="00997286"/>
    <w:rsid w:val="009A5430"/>
    <w:rsid w:val="009B719D"/>
    <w:rsid w:val="009C15C4"/>
    <w:rsid w:val="009C484F"/>
    <w:rsid w:val="009D1F1B"/>
    <w:rsid w:val="009F53F9"/>
    <w:rsid w:val="00A003ED"/>
    <w:rsid w:val="00A05391"/>
    <w:rsid w:val="00A16D3E"/>
    <w:rsid w:val="00A317A9"/>
    <w:rsid w:val="00A37167"/>
    <w:rsid w:val="00A3754B"/>
    <w:rsid w:val="00A41149"/>
    <w:rsid w:val="00A44215"/>
    <w:rsid w:val="00A465FA"/>
    <w:rsid w:val="00A505DE"/>
    <w:rsid w:val="00A8274B"/>
    <w:rsid w:val="00A92237"/>
    <w:rsid w:val="00A96452"/>
    <w:rsid w:val="00AA210B"/>
    <w:rsid w:val="00AC1827"/>
    <w:rsid w:val="00AC2247"/>
    <w:rsid w:val="00AD1D32"/>
    <w:rsid w:val="00AD4401"/>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76A3D"/>
    <w:rsid w:val="00C84887"/>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66110"/>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C1FD24"/>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