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April</w:t>
      </w:r>
      <w:r w:rsidR="002134FA">
        <w:t xml:space="preserve"> </w:t>
      </w:r>
      <w:r>
        <w:t>5</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0A6B79">
        <w:rPr>
          <w:b w:val="0"/>
        </w:rPr>
        <w:t>March</w:t>
      </w:r>
      <w:r w:rsidR="008912CB">
        <w:rPr>
          <w:b w:val="0"/>
        </w:rPr>
        <w:t xml:space="preserve"> </w:t>
      </w:r>
      <w:r w:rsidR="008B2E0C">
        <w:rPr>
          <w:b w:val="0"/>
        </w:rPr>
        <w:t>8</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0A6B79">
        <w:rPr>
          <w:b w:val="0"/>
        </w:rPr>
        <w:t>March</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 xml:space="preserve">Chidi Ofoegbu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4846A8">
        <w:t>35</w:t>
      </w:r>
      <w:r w:rsidR="008145EE">
        <w:t>)</w:t>
      </w:r>
    </w:p>
    <w:p w:rsidR="008B2E0C" w:rsidP="008145EE">
      <w:pPr>
        <w:pStyle w:val="ListSubhead1"/>
        <w:rPr>
          <w:b w:val="0"/>
        </w:rPr>
      </w:pPr>
      <w:r>
        <w:rPr>
          <w:b w:val="0"/>
        </w:rPr>
        <w:t>Rich Brown</w:t>
      </w:r>
      <w:r>
        <w:rPr>
          <w:b w:val="0"/>
        </w:rPr>
        <w:t xml:space="preserve"> will perform a </w:t>
      </w:r>
      <w:r>
        <w:rPr>
          <w:b w:val="0"/>
        </w:rPr>
        <w:t>first</w:t>
      </w:r>
      <w:r>
        <w:rPr>
          <w:b w:val="0"/>
        </w:rPr>
        <w:t xml:space="preserve"> read</w:t>
      </w:r>
      <w:r w:rsidR="004938D8">
        <w:rPr>
          <w:b w:val="0"/>
        </w:rPr>
        <w:t xml:space="preserve"> </w:t>
      </w:r>
      <w:r>
        <w:rPr>
          <w:b w:val="0"/>
        </w:rPr>
        <w:t>of</w:t>
      </w:r>
      <w:r>
        <w:rPr>
          <w:b w:val="0"/>
        </w:rPr>
        <w:t xml:space="preserve"> changes associated with Manual 3</w:t>
      </w:r>
      <w:r>
        <w:rPr>
          <w:b w:val="0"/>
        </w:rPr>
        <w:t>6</w:t>
      </w:r>
      <w:r w:rsidR="004846A8">
        <w:rPr>
          <w:b w:val="0"/>
        </w:rPr>
        <w:t xml:space="preserve"> Rev 29</w:t>
      </w:r>
      <w:r>
        <w:rPr>
          <w:b w:val="0"/>
        </w:rPr>
        <w:t>.</w:t>
      </w:r>
    </w:p>
    <w:p w:rsidR="004846A8" w:rsidP="008145EE">
      <w:pPr>
        <w:pStyle w:val="ListSubhead1"/>
        <w:rPr>
          <w:b w:val="0"/>
        </w:rPr>
      </w:pPr>
      <w:r>
        <w:rPr>
          <w:b w:val="0"/>
        </w:rPr>
        <w:t>Lagy Mathew will perform a first read of changes associated with Manual 3 Rev 59.</w:t>
      </w:r>
    </w:p>
    <w:p w:rsidR="00733B62" w:rsidP="00733B62">
      <w:pPr>
        <w:pStyle w:val="PrimaryHeading"/>
      </w:pPr>
      <w:r>
        <w:t>COVID-19 Update</w:t>
      </w:r>
      <w:r w:rsidR="004846A8">
        <w:t xml:space="preserve"> (9:35</w:t>
      </w:r>
      <w:r w:rsidR="007F4F05">
        <w:t>-9:</w:t>
      </w:r>
      <w:r w:rsidR="004846A8">
        <w:t>40</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C964AA" w:rsidP="00C964AA">
      <w:pPr>
        <w:pStyle w:val="PrimaryHeading"/>
      </w:pPr>
      <w:r>
        <w:t>PJM Winter Lessons Learned (9:</w:t>
      </w:r>
      <w:r w:rsidR="004846A8">
        <w:t>40</w:t>
      </w:r>
      <w:r>
        <w:t>-9:4</w:t>
      </w:r>
      <w:r w:rsidR="004846A8">
        <w:t>5</w:t>
      </w:r>
      <w:r>
        <w:t>)</w:t>
      </w:r>
    </w:p>
    <w:p w:rsidR="00C964AA" w:rsidRPr="00C964AA" w:rsidP="00C964AA">
      <w:pPr>
        <w:pStyle w:val="ListSubhead1"/>
        <w:rPr>
          <w:b w:val="0"/>
        </w:rPr>
      </w:pPr>
      <w:r>
        <w:rPr>
          <w:b w:val="0"/>
        </w:rPr>
        <w:t>Paul McGlynn will review the lessons learned by PJM during the 2020/2021 winter season.</w:t>
      </w:r>
    </w:p>
    <w:p w:rsidR="00170538" w:rsidP="00170538">
      <w:pPr>
        <w:pStyle w:val="PrimaryHeading"/>
      </w:pPr>
      <w:r>
        <w:t>NERC Lessons Learned (9:45-9:</w:t>
      </w:r>
      <w:r w:rsidR="00C964AA">
        <w:t>5</w:t>
      </w:r>
      <w:r>
        <w:t>0</w:t>
      </w:r>
      <w:r>
        <w:t>)</w:t>
      </w:r>
    </w:p>
    <w:p w:rsidR="00170538" w:rsidP="00170538">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EB2873" w:rsidP="00EB2873">
      <w:pPr>
        <w:pStyle w:val="PrimaryHeading"/>
      </w:pPr>
      <w:r>
        <w:t>Informational Items</w:t>
      </w:r>
    </w:p>
    <w:p w:rsidR="00EB2873" w:rsidP="00EB2873">
      <w:pPr>
        <w:pStyle w:val="ListSubhead1"/>
        <w:rPr>
          <w:b w:val="0"/>
        </w:rPr>
      </w:pPr>
      <w:r>
        <w:rPr>
          <w:b w:val="0"/>
        </w:rPr>
        <w:t>Vince Stefanowicz will provide an informational update.</w:t>
      </w:r>
    </w:p>
    <w:p w:rsidR="001C10B0" w:rsidRPr="00EB2873" w:rsidP="00EB2873">
      <w:pPr>
        <w:pStyle w:val="ListSubhead1"/>
        <w:rPr>
          <w:b w:val="0"/>
        </w:rPr>
      </w:pPr>
      <w:r>
        <w:rPr>
          <w:b w:val="0"/>
        </w:rPr>
        <w:t>The PJM Manual 03 Attachment E: Automatic Sectionalizing Schemes Pending Approval and Recent Changes document has been posted.</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546C52" w:rsidP="00B93CD5">
            <w:pPr>
              <w:pStyle w:val="AttendeesList"/>
            </w:pPr>
            <w:r>
              <w:t>May 10, 2021</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546C52" w:rsidP="00B93CD5">
            <w:pPr>
              <w:pStyle w:val="AttendeesList"/>
            </w:pPr>
            <w:r>
              <w:t xml:space="preserve">June 7, 2021 </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006095" w:rsidP="00006095">
            <w:pPr>
              <w:pStyle w:val="AttendeesList"/>
            </w:pPr>
            <w:r>
              <w:t>July 12,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August 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September 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October 4, 2021</w:t>
            </w:r>
          </w:p>
        </w:tc>
        <w:tc>
          <w:tcPr>
            <w:tcW w:w="3111" w:type="dxa"/>
            <w:vAlign w:val="center"/>
          </w:tcPr>
          <w:p w:rsidR="00006095" w:rsidP="00006095">
            <w:pPr>
              <w:pStyle w:val="AttendeesList"/>
            </w:pPr>
            <w:r>
              <w:t>9:00 a.m.</w:t>
            </w:r>
          </w:p>
        </w:tc>
        <w:tc>
          <w:tcPr>
            <w:tcW w:w="3126" w:type="dxa"/>
            <w:vAlign w:val="center"/>
          </w:tcPr>
          <w:p w:rsidR="00006095" w:rsidP="00AA52CA">
            <w:pPr>
              <w:pStyle w:val="AttendeesList"/>
            </w:pPr>
            <w:r>
              <w:t>WebEx</w:t>
            </w:r>
          </w:p>
        </w:tc>
      </w:tr>
      <w:tr w:rsidTr="00B93CD5">
        <w:tblPrEx>
          <w:tblW w:w="0" w:type="auto"/>
          <w:tblLook w:val="04A0"/>
        </w:tblPrEx>
        <w:tc>
          <w:tcPr>
            <w:tcW w:w="3123" w:type="dxa"/>
            <w:vAlign w:val="center"/>
          </w:tcPr>
          <w:p w:rsidR="00006095" w:rsidP="00006095">
            <w:pPr>
              <w:pStyle w:val="AttendeesList"/>
            </w:pPr>
            <w:r>
              <w:t>November 1,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36314"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028488"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578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8440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0A6B79"/>
    <w:rsid w:val="000E5013"/>
    <w:rsid w:val="0016671D"/>
    <w:rsid w:val="001678E8"/>
    <w:rsid w:val="00170538"/>
    <w:rsid w:val="001B2242"/>
    <w:rsid w:val="001C0CC0"/>
    <w:rsid w:val="001C10B0"/>
    <w:rsid w:val="001D31A9"/>
    <w:rsid w:val="001D3B68"/>
    <w:rsid w:val="001F5959"/>
    <w:rsid w:val="002113BD"/>
    <w:rsid w:val="002134FA"/>
    <w:rsid w:val="0025139E"/>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523EA7"/>
    <w:rsid w:val="00527104"/>
    <w:rsid w:val="00546C52"/>
    <w:rsid w:val="005529E9"/>
    <w:rsid w:val="00564DEE"/>
    <w:rsid w:val="0057441E"/>
    <w:rsid w:val="00574ABC"/>
    <w:rsid w:val="00585B4A"/>
    <w:rsid w:val="005A5D0D"/>
    <w:rsid w:val="005A70B6"/>
    <w:rsid w:val="005A756E"/>
    <w:rsid w:val="005D6D05"/>
    <w:rsid w:val="005F1B46"/>
    <w:rsid w:val="006024A0"/>
    <w:rsid w:val="00602967"/>
    <w:rsid w:val="00606F11"/>
    <w:rsid w:val="00671C49"/>
    <w:rsid w:val="006F0788"/>
    <w:rsid w:val="006F7A52"/>
    <w:rsid w:val="00712CAA"/>
    <w:rsid w:val="00712D96"/>
    <w:rsid w:val="00716A8B"/>
    <w:rsid w:val="00733B62"/>
    <w:rsid w:val="00744A45"/>
    <w:rsid w:val="00754C6D"/>
    <w:rsid w:val="00755096"/>
    <w:rsid w:val="00763F8E"/>
    <w:rsid w:val="007703B4"/>
    <w:rsid w:val="00771285"/>
    <w:rsid w:val="00784DE0"/>
    <w:rsid w:val="007A34A3"/>
    <w:rsid w:val="007C2954"/>
    <w:rsid w:val="007D4F70"/>
    <w:rsid w:val="007E7CAB"/>
    <w:rsid w:val="007F4F05"/>
    <w:rsid w:val="0081374F"/>
    <w:rsid w:val="008145EE"/>
    <w:rsid w:val="00824E94"/>
    <w:rsid w:val="00837B12"/>
    <w:rsid w:val="00840E52"/>
    <w:rsid w:val="00841282"/>
    <w:rsid w:val="008552A3"/>
    <w:rsid w:val="00863182"/>
    <w:rsid w:val="00882652"/>
    <w:rsid w:val="008912CB"/>
    <w:rsid w:val="008B2E0C"/>
    <w:rsid w:val="008C321F"/>
    <w:rsid w:val="00917386"/>
    <w:rsid w:val="00991528"/>
    <w:rsid w:val="009A5430"/>
    <w:rsid w:val="009A7EC0"/>
    <w:rsid w:val="009C15C4"/>
    <w:rsid w:val="009F53F9"/>
    <w:rsid w:val="00A05391"/>
    <w:rsid w:val="00A317A9"/>
    <w:rsid w:val="00A41149"/>
    <w:rsid w:val="00A44C9E"/>
    <w:rsid w:val="00A72BB3"/>
    <w:rsid w:val="00A77AF3"/>
    <w:rsid w:val="00AA52CA"/>
    <w:rsid w:val="00AC1DD9"/>
    <w:rsid w:val="00AC2247"/>
    <w:rsid w:val="00B00FF3"/>
    <w:rsid w:val="00B04D00"/>
    <w:rsid w:val="00B158BB"/>
    <w:rsid w:val="00B16D95"/>
    <w:rsid w:val="00B20316"/>
    <w:rsid w:val="00B34E3C"/>
    <w:rsid w:val="00B62597"/>
    <w:rsid w:val="00B833EF"/>
    <w:rsid w:val="00B93CD5"/>
    <w:rsid w:val="00BA58CC"/>
    <w:rsid w:val="00BA6146"/>
    <w:rsid w:val="00BB531B"/>
    <w:rsid w:val="00BC5783"/>
    <w:rsid w:val="00BF331B"/>
    <w:rsid w:val="00C06712"/>
    <w:rsid w:val="00C439EC"/>
    <w:rsid w:val="00C5307B"/>
    <w:rsid w:val="00C72168"/>
    <w:rsid w:val="00C757F4"/>
    <w:rsid w:val="00C75A9D"/>
    <w:rsid w:val="00C964AA"/>
    <w:rsid w:val="00CA49B9"/>
    <w:rsid w:val="00CB19DE"/>
    <w:rsid w:val="00CB475B"/>
    <w:rsid w:val="00CC1B47"/>
    <w:rsid w:val="00CF4423"/>
    <w:rsid w:val="00D06EC8"/>
    <w:rsid w:val="00D136EA"/>
    <w:rsid w:val="00D251ED"/>
    <w:rsid w:val="00D831E4"/>
    <w:rsid w:val="00D95949"/>
    <w:rsid w:val="00DB29E9"/>
    <w:rsid w:val="00DE34CF"/>
    <w:rsid w:val="00E1605D"/>
    <w:rsid w:val="00E32B6B"/>
    <w:rsid w:val="00E5387A"/>
    <w:rsid w:val="00E55E84"/>
    <w:rsid w:val="00E76C6E"/>
    <w:rsid w:val="00EB2873"/>
    <w:rsid w:val="00EB68B0"/>
    <w:rsid w:val="00F04F29"/>
    <w:rsid w:val="00F165EB"/>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9A23-E978-44A9-9DA6-9E609E87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2021-04-02T20:43:26Z</dcterms:created>
  <dcterms:modified xsi:type="dcterms:W3CDTF">2021-04-02T20:43:26Z</dcterms:modified>
</cp:coreProperties>
</file>