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bookmarkStart w:id="0" w:name="_GoBack"/>
      <w:bookmarkEnd w:id="0"/>
      <w:r>
        <w:t>Financial Risk Mitigation Senior Task Force (FRMSTF)</w:t>
      </w:r>
    </w:p>
    <w:p w14:paraId="13951D2B" w14:textId="5809CF1C" w:rsidR="0048603E" w:rsidRDefault="00692536" w:rsidP="00175D77">
      <w:pPr>
        <w:pStyle w:val="MeetingDetails"/>
      </w:pPr>
      <w:r>
        <w:t xml:space="preserve">Webex </w:t>
      </w:r>
    </w:p>
    <w:p w14:paraId="2B0639DA" w14:textId="1B5DAD29" w:rsidR="0048603E" w:rsidRPr="00B62597" w:rsidRDefault="004E0D66" w:rsidP="00175D77">
      <w:pPr>
        <w:pStyle w:val="MeetingDetails"/>
      </w:pPr>
      <w:r>
        <w:t xml:space="preserve">September 10, </w:t>
      </w:r>
      <w:r w:rsidR="00692536">
        <w:t xml:space="preserve">2020 </w:t>
      </w:r>
    </w:p>
    <w:p w14:paraId="0ADA2D95" w14:textId="79F892BC" w:rsidR="00175D77" w:rsidRDefault="001B72E6" w:rsidP="00175D77">
      <w:pPr>
        <w:pStyle w:val="MeetingDetails"/>
      </w:pPr>
      <w:r>
        <w:t>1</w:t>
      </w:r>
      <w:r w:rsidR="004E0D66">
        <w:t>:3</w:t>
      </w:r>
      <w:r w:rsidR="00E20937">
        <w:t>0 p</w:t>
      </w:r>
      <w:r w:rsidR="00175D77">
        <w:t xml:space="preserve">.m. – </w:t>
      </w:r>
      <w:r w:rsidR="008012F0">
        <w:t>2:35</w:t>
      </w:r>
      <w:r w:rsidR="006E0D49">
        <w:t xml:space="preserve"> </w:t>
      </w:r>
      <w:r w:rsidR="00505B23">
        <w:t>p</w:t>
      </w:r>
      <w:r w:rsidR="00175D77">
        <w:t>.m.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3FCD0649" w:rsidR="00B62597" w:rsidRPr="00B62597" w:rsidRDefault="002B2F98" w:rsidP="007C2954">
      <w:pPr>
        <w:pStyle w:val="PrimaryHeading"/>
        <w:rPr>
          <w:caps/>
        </w:rPr>
      </w:pPr>
      <w:bookmarkStart w:id="1" w:name="OLE_LINK5"/>
      <w:bookmarkStart w:id="2" w:name="OLE_LINK3"/>
      <w:r w:rsidRPr="00527104">
        <w:t>Adm</w:t>
      </w:r>
      <w:r w:rsidRPr="007C2954">
        <w:t>inistrati</w:t>
      </w:r>
      <w:r w:rsidR="00175D77">
        <w:t>on (</w:t>
      </w:r>
      <w:r w:rsidR="001B72E6">
        <w:t>1</w:t>
      </w:r>
      <w:r w:rsidR="004E0D66">
        <w:t>:3</w:t>
      </w:r>
      <w:r w:rsidR="00175D77">
        <w:t>0-</w:t>
      </w:r>
      <w:r w:rsidR="001B72E6">
        <w:t>1</w:t>
      </w:r>
      <w:r w:rsidRPr="00527104">
        <w:t>:</w:t>
      </w:r>
      <w:r w:rsidR="004E0D66">
        <w:t>3</w:t>
      </w:r>
      <w:r w:rsidR="00CC4D79">
        <w:t>5</w:t>
      </w:r>
      <w:r w:rsidR="00B62597" w:rsidRPr="00527104">
        <w:t>)</w:t>
      </w:r>
    </w:p>
    <w:bookmarkEnd w:id="1"/>
    <w:bookmarkEnd w:id="2"/>
    <w:p w14:paraId="2AF419AD" w14:textId="4C8944EE" w:rsidR="002773A7" w:rsidRPr="00811B8A" w:rsidRDefault="00175D77" w:rsidP="00811B8A">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4E0D66">
        <w:t>August 26</w:t>
      </w:r>
      <w:r w:rsidR="00692536">
        <w:rPr>
          <w:bCs/>
        </w:rPr>
        <w:t>, 2020</w:t>
      </w:r>
      <w:r>
        <w:rPr>
          <w:bCs/>
        </w:rPr>
        <w:t xml:space="preserve"> meeting</w:t>
      </w:r>
      <w:r w:rsidR="00F44B18">
        <w:rPr>
          <w:bCs/>
        </w:rPr>
        <w:t>.</w:t>
      </w:r>
    </w:p>
    <w:p w14:paraId="423B46CD" w14:textId="632CD5DA" w:rsidR="00505B23" w:rsidRPr="00505B23" w:rsidRDefault="00FF3E0C" w:rsidP="00505B23">
      <w:pPr>
        <w:pStyle w:val="PrimaryHeading"/>
        <w:spacing w:before="120" w:after="200"/>
      </w:pPr>
      <w:r>
        <w:t>First Reads</w:t>
      </w:r>
      <w:r w:rsidR="00FB6452">
        <w:t xml:space="preserve"> (1</w:t>
      </w:r>
      <w:r w:rsidR="008012F0">
        <w:t>:3</w:t>
      </w:r>
      <w:r w:rsidR="004E0D66">
        <w:t>5</w:t>
      </w:r>
      <w:r w:rsidR="00505B23" w:rsidRPr="00505B23">
        <w:t>-</w:t>
      </w:r>
      <w:r w:rsidR="008012F0">
        <w:t>2:35</w:t>
      </w:r>
      <w:r w:rsidR="00505B23" w:rsidRPr="00505B23">
        <w:t>)</w:t>
      </w:r>
    </w:p>
    <w:p w14:paraId="5CE4EBCB" w14:textId="08D01089" w:rsidR="004E0D66" w:rsidRDefault="004E0D66" w:rsidP="004E0D66">
      <w:pPr>
        <w:pStyle w:val="ListSubhead1"/>
        <w:spacing w:before="120"/>
        <w:rPr>
          <w:b w:val="0"/>
          <w:u w:val="single"/>
        </w:rPr>
      </w:pPr>
      <w:r>
        <w:rPr>
          <w:b w:val="0"/>
          <w:u w:val="single"/>
        </w:rPr>
        <w:t>Liquidation Process (1</w:t>
      </w:r>
      <w:r w:rsidR="008012F0">
        <w:rPr>
          <w:b w:val="0"/>
          <w:u w:val="single"/>
        </w:rPr>
        <w:t>:35-2:35</w:t>
      </w:r>
      <w:r w:rsidRPr="0065651F">
        <w:rPr>
          <w:b w:val="0"/>
          <w:u w:val="single"/>
        </w:rPr>
        <w:t xml:space="preserve">) </w:t>
      </w:r>
    </w:p>
    <w:p w14:paraId="5536B046" w14:textId="0656DE52" w:rsidR="004E0D66" w:rsidRPr="00FF3E0C" w:rsidRDefault="004E0D66" w:rsidP="004E0D66">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Nigeria Bloczynski will </w:t>
      </w:r>
      <w:r w:rsidR="00AF0600">
        <w:rPr>
          <w:rFonts w:ascii="Arial Narrow" w:eastAsia="Times New Roman" w:hAnsi="Arial Narrow" w:cs="Times New Roman"/>
          <w:sz w:val="24"/>
        </w:rPr>
        <w:t>present</w:t>
      </w:r>
      <w:r>
        <w:rPr>
          <w:rFonts w:ascii="Arial Narrow" w:eastAsia="Times New Roman" w:hAnsi="Arial Narrow" w:cs="Times New Roman"/>
          <w:sz w:val="24"/>
        </w:rPr>
        <w:t xml:space="preserve"> proposed revisions to PJM</w:t>
      </w:r>
      <w:r w:rsidR="0012655F">
        <w:rPr>
          <w:rFonts w:ascii="Arial Narrow" w:eastAsia="Times New Roman" w:hAnsi="Arial Narrow" w:cs="Times New Roman"/>
          <w:sz w:val="24"/>
        </w:rPr>
        <w:t xml:space="preserve">’s default management process.  </w:t>
      </w:r>
      <w:r w:rsidR="0012655F" w:rsidRPr="00FF3E0C">
        <w:rPr>
          <w:rFonts w:ascii="Arial Narrow" w:eastAsia="Times New Roman" w:hAnsi="Arial Narrow" w:cs="Times New Roman"/>
          <w:sz w:val="24"/>
        </w:rPr>
        <w:t xml:space="preserve">The task force will be asked to endorse a proposed Issue Charge and solution as part of the Quick Fix process outlined in Section 8.6.1 of Manual 34.  </w:t>
      </w:r>
      <w:r w:rsidRPr="00FF3E0C">
        <w:rPr>
          <w:rFonts w:ascii="Arial Narrow" w:eastAsia="Times New Roman" w:hAnsi="Arial Narrow" w:cs="Times New Roman"/>
          <w:sz w:val="24"/>
        </w:rPr>
        <w:t xml:space="preserve">The task force </w:t>
      </w:r>
      <w:r w:rsidR="00F9278F" w:rsidRPr="00FF3E0C">
        <w:rPr>
          <w:rFonts w:ascii="Arial Narrow" w:eastAsia="Times New Roman" w:hAnsi="Arial Narrow" w:cs="Times New Roman"/>
          <w:sz w:val="24"/>
        </w:rPr>
        <w:t>vote</w:t>
      </w:r>
      <w:r w:rsidRPr="00FF3E0C">
        <w:rPr>
          <w:rFonts w:ascii="Arial Narrow" w:eastAsia="Times New Roman" w:hAnsi="Arial Narrow" w:cs="Times New Roman"/>
          <w:sz w:val="24"/>
        </w:rPr>
        <w:t xml:space="preserve"> </w:t>
      </w:r>
      <w:r w:rsidR="00081974" w:rsidRPr="00FF3E0C">
        <w:rPr>
          <w:rFonts w:ascii="Arial Narrow" w:eastAsia="Times New Roman" w:hAnsi="Arial Narrow" w:cs="Times New Roman"/>
          <w:sz w:val="24"/>
        </w:rPr>
        <w:t>will occur</w:t>
      </w:r>
      <w:r w:rsidRPr="00FF3E0C">
        <w:rPr>
          <w:rFonts w:ascii="Arial Narrow" w:eastAsia="Times New Roman" w:hAnsi="Arial Narrow" w:cs="Times New Roman"/>
          <w:sz w:val="24"/>
        </w:rPr>
        <w:t xml:space="preserve"> following the </w:t>
      </w:r>
      <w:r w:rsidR="00FF3E0C">
        <w:rPr>
          <w:rFonts w:ascii="Arial Narrow" w:eastAsia="Times New Roman" w:hAnsi="Arial Narrow" w:cs="Times New Roman"/>
          <w:sz w:val="24"/>
        </w:rPr>
        <w:t xml:space="preserve">September 29 </w:t>
      </w:r>
      <w:r w:rsidR="00081974" w:rsidRPr="00FF3E0C">
        <w:rPr>
          <w:rFonts w:ascii="Arial Narrow" w:eastAsia="Times New Roman" w:hAnsi="Arial Narrow" w:cs="Times New Roman"/>
          <w:sz w:val="24"/>
        </w:rPr>
        <w:t xml:space="preserve">FRMSTF </w:t>
      </w:r>
      <w:r w:rsidRPr="00FF3E0C">
        <w:rPr>
          <w:rFonts w:ascii="Arial Narrow" w:eastAsia="Times New Roman" w:hAnsi="Arial Narrow" w:cs="Times New Roman"/>
          <w:sz w:val="24"/>
        </w:rPr>
        <w:t xml:space="preserve">meeting. </w:t>
      </w:r>
    </w:p>
    <w:p w14:paraId="0D59E809" w14:textId="58995747" w:rsidR="00505B23" w:rsidRPr="00505B23" w:rsidRDefault="00666844" w:rsidP="00505B23">
      <w:pPr>
        <w:pStyle w:val="PrimaryHeading"/>
        <w:spacing w:before="120" w:after="200"/>
      </w:pPr>
      <w:r>
        <w:t>Future Agenda Items (</w:t>
      </w:r>
      <w:r w:rsidR="008012F0">
        <w:t>2:35</w:t>
      </w:r>
      <w:r w:rsidR="00505B23" w:rsidRPr="00505B23">
        <w:t xml:space="preserve">) </w:t>
      </w:r>
    </w:p>
    <w:p w14:paraId="36F788CA" w14:textId="77777777" w:rsidR="008012F0" w:rsidRDefault="008012F0" w:rsidP="00A64A85">
      <w:pPr>
        <w:pStyle w:val="AttendeesList"/>
        <w:ind w:left="360"/>
        <w:rPr>
          <w:sz w:val="24"/>
          <w:szCs w:val="22"/>
        </w:rPr>
      </w:pPr>
      <w:r>
        <w:rPr>
          <w:sz w:val="24"/>
          <w:szCs w:val="22"/>
        </w:rPr>
        <w:t>External Clearing Timeline</w:t>
      </w:r>
    </w:p>
    <w:p w14:paraId="78DCCE14" w14:textId="77777777" w:rsidR="008012F0" w:rsidRDefault="008012F0" w:rsidP="00A64A85">
      <w:pPr>
        <w:pStyle w:val="AttendeesList"/>
        <w:ind w:left="360"/>
        <w:rPr>
          <w:sz w:val="24"/>
          <w:szCs w:val="22"/>
        </w:rPr>
      </w:pPr>
      <w:r>
        <w:rPr>
          <w:sz w:val="24"/>
          <w:szCs w:val="22"/>
        </w:rPr>
        <w:t>Initial Margining</w:t>
      </w:r>
    </w:p>
    <w:p w14:paraId="3279EF52" w14:textId="4969BF4D" w:rsidR="00505B23" w:rsidRDefault="00671DEA" w:rsidP="00A64A85">
      <w:pPr>
        <w:pStyle w:val="AttendeesList"/>
        <w:ind w:left="360"/>
        <w:rPr>
          <w:sz w:val="24"/>
          <w:szCs w:val="22"/>
        </w:rPr>
      </w:pPr>
      <w:r>
        <w:rPr>
          <w:sz w:val="24"/>
          <w:szCs w:val="22"/>
        </w:rPr>
        <w:t xml:space="preserve">Continued Minimum Capitalization Requirements Discussion </w:t>
      </w:r>
    </w:p>
    <w:p w14:paraId="032C31CC" w14:textId="320210EF" w:rsidR="00A27ACD" w:rsidRDefault="00A27ACD" w:rsidP="00A64A85">
      <w:pPr>
        <w:pStyle w:val="AttendeesList"/>
        <w:ind w:left="360"/>
        <w:rPr>
          <w:sz w:val="24"/>
          <w:szCs w:val="22"/>
        </w:rPr>
      </w:pPr>
      <w:r>
        <w:rPr>
          <w:sz w:val="24"/>
          <w:szCs w:val="22"/>
        </w:rPr>
        <w:t xml:space="preserve">Masking Trades Discussion </w:t>
      </w:r>
    </w:p>
    <w:p w14:paraId="7FEA8F02" w14:textId="2D8EE787" w:rsidR="00505B23" w:rsidRPr="00505B23" w:rsidRDefault="00505B23" w:rsidP="00505B23">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nference &amp; Training Center/ Webe</w:t>
            </w:r>
            <w:r>
              <w:t xml:space="preserve">x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F3C9377" w:rsidR="00D506CD" w:rsidRPr="00B62597" w:rsidRDefault="00F317E9" w:rsidP="00877C27">
            <w:pPr>
              <w:pStyle w:val="AttendeesList"/>
            </w:pPr>
            <w:r>
              <w:t>9:00 a.m</w:t>
            </w:r>
            <w:r w:rsidR="005A7F33">
              <w:t>.</w:t>
            </w:r>
          </w:p>
        </w:tc>
        <w:tc>
          <w:tcPr>
            <w:tcW w:w="3307" w:type="dxa"/>
            <w:vAlign w:val="center"/>
          </w:tcPr>
          <w:p w14:paraId="73FCC417" w14:textId="159FB115" w:rsidR="00D506CD" w:rsidRPr="00B62597" w:rsidRDefault="00F317E9" w:rsidP="00877C27">
            <w:pPr>
              <w:pStyle w:val="AttendeesList"/>
            </w:pPr>
            <w:r>
              <w:t>PJM Co</w:t>
            </w:r>
            <w:r w:rsidR="00146534">
              <w:t>nference &amp; Training Center/ Webe</w:t>
            </w:r>
            <w:r>
              <w:t>x</w:t>
            </w:r>
          </w:p>
        </w:tc>
      </w:tr>
      <w:tr w:rsidR="00505B23" w14:paraId="1BD388F9" w14:textId="77777777" w:rsidTr="001E1402">
        <w:tc>
          <w:tcPr>
            <w:tcW w:w="3117" w:type="dxa"/>
            <w:vAlign w:val="center"/>
          </w:tcPr>
          <w:p w14:paraId="489B7813" w14:textId="5D10C28B" w:rsidR="00505B23" w:rsidRDefault="00505B23" w:rsidP="00877C27">
            <w:pPr>
              <w:pStyle w:val="AttendeesList"/>
            </w:pPr>
            <w:r>
              <w:t xml:space="preserve">November 9, 2020 </w:t>
            </w:r>
          </w:p>
        </w:tc>
        <w:tc>
          <w:tcPr>
            <w:tcW w:w="3116" w:type="dxa"/>
            <w:vAlign w:val="center"/>
          </w:tcPr>
          <w:p w14:paraId="0F5A5EAD" w14:textId="04EC1E14" w:rsidR="00505B23" w:rsidRDefault="00505B23" w:rsidP="00877C27">
            <w:pPr>
              <w:pStyle w:val="AttendeesList"/>
            </w:pPr>
            <w:r>
              <w:t>9:00 a.m.</w:t>
            </w:r>
          </w:p>
        </w:tc>
        <w:tc>
          <w:tcPr>
            <w:tcW w:w="3307" w:type="dxa"/>
            <w:vAlign w:val="center"/>
          </w:tcPr>
          <w:p w14:paraId="18EECA4C" w14:textId="189DBFA2" w:rsidR="00505B23" w:rsidRDefault="00505B23" w:rsidP="00877C27">
            <w:pPr>
              <w:pStyle w:val="AttendeesList"/>
            </w:pPr>
            <w:r>
              <w:t>PJM Conference &amp; Training Center/ Webex</w:t>
            </w:r>
          </w:p>
        </w:tc>
      </w:tr>
    </w:tbl>
    <w:p w14:paraId="39CA193D" w14:textId="77777777" w:rsidR="00505B23" w:rsidRDefault="00505B23" w:rsidP="00337321">
      <w:pPr>
        <w:pStyle w:val="Author"/>
      </w:pP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26B3" w14:textId="77777777" w:rsidR="00CD65E4" w:rsidRDefault="00CD65E4" w:rsidP="00B62597">
      <w:pPr>
        <w:spacing w:after="0" w:line="240" w:lineRule="auto"/>
      </w:pPr>
      <w:r>
        <w:separator/>
      </w:r>
    </w:p>
  </w:endnote>
  <w:endnote w:type="continuationSeparator" w:id="0">
    <w:p w14:paraId="7B5BC042" w14:textId="77777777" w:rsidR="00CD65E4" w:rsidRDefault="00CD65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CD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2DD48D4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149C">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A302" w14:textId="77777777" w:rsidR="00CD65E4" w:rsidRDefault="00CD65E4" w:rsidP="00B62597">
      <w:pPr>
        <w:spacing w:after="0" w:line="240" w:lineRule="auto"/>
      </w:pPr>
      <w:r>
        <w:separator/>
      </w:r>
    </w:p>
  </w:footnote>
  <w:footnote w:type="continuationSeparator" w:id="0">
    <w:p w14:paraId="35F21D41" w14:textId="77777777" w:rsidR="00CD65E4" w:rsidRDefault="00CD65E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1A3B"/>
    <w:multiLevelType w:val="hybridMultilevel"/>
    <w:tmpl w:val="E4726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0"/>
  </w:num>
  <w:num w:numId="11">
    <w:abstractNumId w:val="5"/>
  </w:num>
  <w:num w:numId="12">
    <w:abstractNumId w:val="3"/>
  </w:num>
  <w:num w:numId="13">
    <w:abstractNumId w:val="11"/>
  </w:num>
  <w:num w:numId="14">
    <w:abstractNumId w:val="9"/>
  </w:num>
  <w:num w:numId="15">
    <w:abstractNumId w:val="5"/>
  </w:num>
  <w:num w:numId="16">
    <w:abstractNumId w:val="5"/>
  </w:num>
  <w:num w:numId="17">
    <w:abstractNumId w:val="5"/>
  </w:num>
  <w:num w:numId="18">
    <w:abstractNumId w:val="5"/>
  </w:num>
  <w:num w:numId="19">
    <w:abstractNumId w:val="5"/>
  </w:num>
  <w:num w:numId="20">
    <w:abstractNumId w:val="5"/>
  </w:num>
  <w:num w:numId="21">
    <w:abstractNumId w:val="8"/>
  </w:num>
  <w:num w:numId="22">
    <w:abstractNumId w:val="5"/>
  </w:num>
  <w:num w:numId="23">
    <w:abstractNumId w:val="5"/>
  </w:num>
  <w:num w:numId="24">
    <w:abstractNumId w:val="5"/>
  </w:num>
  <w:num w:numId="25">
    <w:abstractNumId w:val="5"/>
  </w:num>
  <w:num w:numId="26">
    <w:abstractNumId w:val="5"/>
  </w:num>
  <w:num w:numId="27">
    <w:abstractNumId w:val="2"/>
  </w:num>
  <w:num w:numId="28">
    <w:abstractNumId w:val="5"/>
  </w:num>
  <w:num w:numId="29">
    <w:abstractNumId w:val="16"/>
  </w:num>
  <w:num w:numId="30">
    <w:abstractNumId w:val="5"/>
  </w:num>
  <w:num w:numId="31">
    <w:abstractNumId w:val="10"/>
  </w:num>
  <w:num w:numId="32">
    <w:abstractNumId w:val="7"/>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5"/>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52118"/>
    <w:rsid w:val="000653DD"/>
    <w:rsid w:val="00081974"/>
    <w:rsid w:val="00090D13"/>
    <w:rsid w:val="00092135"/>
    <w:rsid w:val="000C2A27"/>
    <w:rsid w:val="0012127A"/>
    <w:rsid w:val="00121AC4"/>
    <w:rsid w:val="0012655F"/>
    <w:rsid w:val="00131430"/>
    <w:rsid w:val="001400E2"/>
    <w:rsid w:val="00146534"/>
    <w:rsid w:val="00157B86"/>
    <w:rsid w:val="00175D77"/>
    <w:rsid w:val="00176E43"/>
    <w:rsid w:val="00176F21"/>
    <w:rsid w:val="001845E9"/>
    <w:rsid w:val="00187EBF"/>
    <w:rsid w:val="00192574"/>
    <w:rsid w:val="001A5E01"/>
    <w:rsid w:val="001B20CD"/>
    <w:rsid w:val="001B2242"/>
    <w:rsid w:val="001B72E6"/>
    <w:rsid w:val="001C0CC0"/>
    <w:rsid w:val="001D3B68"/>
    <w:rsid w:val="001D5C2E"/>
    <w:rsid w:val="001D7D62"/>
    <w:rsid w:val="001E1402"/>
    <w:rsid w:val="001F20DB"/>
    <w:rsid w:val="00203A20"/>
    <w:rsid w:val="002113BD"/>
    <w:rsid w:val="0024508B"/>
    <w:rsid w:val="002668B9"/>
    <w:rsid w:val="002752BA"/>
    <w:rsid w:val="002773A7"/>
    <w:rsid w:val="0028341C"/>
    <w:rsid w:val="00287B53"/>
    <w:rsid w:val="002A589F"/>
    <w:rsid w:val="002B2F98"/>
    <w:rsid w:val="002B624E"/>
    <w:rsid w:val="002C1A03"/>
    <w:rsid w:val="002C1FD4"/>
    <w:rsid w:val="002C6057"/>
    <w:rsid w:val="002D0DD4"/>
    <w:rsid w:val="002D2D2F"/>
    <w:rsid w:val="002D6E18"/>
    <w:rsid w:val="002D7E5A"/>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4E0D66"/>
    <w:rsid w:val="00505B23"/>
    <w:rsid w:val="00521879"/>
    <w:rsid w:val="00527104"/>
    <w:rsid w:val="00564DEE"/>
    <w:rsid w:val="0057441E"/>
    <w:rsid w:val="00597CD9"/>
    <w:rsid w:val="005A387D"/>
    <w:rsid w:val="005A5FDD"/>
    <w:rsid w:val="005A7F33"/>
    <w:rsid w:val="005D6D05"/>
    <w:rsid w:val="005E126E"/>
    <w:rsid w:val="005E4317"/>
    <w:rsid w:val="00602967"/>
    <w:rsid w:val="00606F11"/>
    <w:rsid w:val="0064466A"/>
    <w:rsid w:val="0064764B"/>
    <w:rsid w:val="0065651F"/>
    <w:rsid w:val="00666844"/>
    <w:rsid w:val="00671DEA"/>
    <w:rsid w:val="00692536"/>
    <w:rsid w:val="006A1036"/>
    <w:rsid w:val="006B29D8"/>
    <w:rsid w:val="006E0D49"/>
    <w:rsid w:val="006F11AC"/>
    <w:rsid w:val="00712CAA"/>
    <w:rsid w:val="00716A8B"/>
    <w:rsid w:val="00717BD3"/>
    <w:rsid w:val="00744A45"/>
    <w:rsid w:val="00747128"/>
    <w:rsid w:val="0075149C"/>
    <w:rsid w:val="00754C6D"/>
    <w:rsid w:val="00755096"/>
    <w:rsid w:val="00756880"/>
    <w:rsid w:val="00790670"/>
    <w:rsid w:val="007978D6"/>
    <w:rsid w:val="007A34A3"/>
    <w:rsid w:val="007C2954"/>
    <w:rsid w:val="007D4F70"/>
    <w:rsid w:val="007D589D"/>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A634F"/>
    <w:rsid w:val="008B0970"/>
    <w:rsid w:val="008E30B2"/>
    <w:rsid w:val="008F457E"/>
    <w:rsid w:val="00917386"/>
    <w:rsid w:val="00924E96"/>
    <w:rsid w:val="009713A7"/>
    <w:rsid w:val="009750E1"/>
    <w:rsid w:val="0099152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A050EE"/>
    <w:rsid w:val="00A05391"/>
    <w:rsid w:val="00A212D6"/>
    <w:rsid w:val="00A27ACD"/>
    <w:rsid w:val="00A317A9"/>
    <w:rsid w:val="00A34CBF"/>
    <w:rsid w:val="00A41149"/>
    <w:rsid w:val="00A51FC1"/>
    <w:rsid w:val="00A63AC1"/>
    <w:rsid w:val="00A641B1"/>
    <w:rsid w:val="00A64A85"/>
    <w:rsid w:val="00A942A9"/>
    <w:rsid w:val="00AA00C3"/>
    <w:rsid w:val="00AA2A4D"/>
    <w:rsid w:val="00AA55D2"/>
    <w:rsid w:val="00AD46BE"/>
    <w:rsid w:val="00AE5E92"/>
    <w:rsid w:val="00AF0600"/>
    <w:rsid w:val="00B16D95"/>
    <w:rsid w:val="00B172C4"/>
    <w:rsid w:val="00B20316"/>
    <w:rsid w:val="00B219C7"/>
    <w:rsid w:val="00B34E3C"/>
    <w:rsid w:val="00B55F85"/>
    <w:rsid w:val="00B62597"/>
    <w:rsid w:val="00B815E5"/>
    <w:rsid w:val="00BA2AF5"/>
    <w:rsid w:val="00BA6146"/>
    <w:rsid w:val="00BB531B"/>
    <w:rsid w:val="00BD288F"/>
    <w:rsid w:val="00BD5613"/>
    <w:rsid w:val="00BF331B"/>
    <w:rsid w:val="00C213B6"/>
    <w:rsid w:val="00C25117"/>
    <w:rsid w:val="00C439EC"/>
    <w:rsid w:val="00C72168"/>
    <w:rsid w:val="00C757F4"/>
    <w:rsid w:val="00C9799F"/>
    <w:rsid w:val="00CA49B9"/>
    <w:rsid w:val="00CA7E25"/>
    <w:rsid w:val="00CB01D9"/>
    <w:rsid w:val="00CB19DE"/>
    <w:rsid w:val="00CB475B"/>
    <w:rsid w:val="00CC1B47"/>
    <w:rsid w:val="00CC2567"/>
    <w:rsid w:val="00CC4D79"/>
    <w:rsid w:val="00CD103B"/>
    <w:rsid w:val="00CD3F80"/>
    <w:rsid w:val="00CD65E4"/>
    <w:rsid w:val="00CE29E6"/>
    <w:rsid w:val="00D136EA"/>
    <w:rsid w:val="00D251ED"/>
    <w:rsid w:val="00D268B6"/>
    <w:rsid w:val="00D506CD"/>
    <w:rsid w:val="00D62A27"/>
    <w:rsid w:val="00D6482D"/>
    <w:rsid w:val="00D65D53"/>
    <w:rsid w:val="00D66CD4"/>
    <w:rsid w:val="00D74EDC"/>
    <w:rsid w:val="00D9194D"/>
    <w:rsid w:val="00D95949"/>
    <w:rsid w:val="00D972FD"/>
    <w:rsid w:val="00DA7C87"/>
    <w:rsid w:val="00DB29E9"/>
    <w:rsid w:val="00DC0873"/>
    <w:rsid w:val="00DE34CF"/>
    <w:rsid w:val="00E0332A"/>
    <w:rsid w:val="00E057FE"/>
    <w:rsid w:val="00E127D4"/>
    <w:rsid w:val="00E20937"/>
    <w:rsid w:val="00E32B6B"/>
    <w:rsid w:val="00E374D5"/>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774C0"/>
    <w:rsid w:val="00F9278F"/>
    <w:rsid w:val="00FA5423"/>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4D34-8AA8-43D1-B06F-4B5D3935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2019-11-20T21:59:00Z</cp:lastPrinted>
  <dcterms:created xsi:type="dcterms:W3CDTF">2020-09-09T19:51:00Z</dcterms:created>
  <dcterms:modified xsi:type="dcterms:W3CDTF">2020-09-09T19:51:00Z</dcterms:modified>
</cp:coreProperties>
</file>